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2DA8C" w14:textId="77777777" w:rsidR="002E2B67" w:rsidRDefault="002E2B67">
      <w:pPr>
        <w:rPr>
          <w:i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51"/>
        <w:gridCol w:w="5259"/>
        <w:gridCol w:w="2141"/>
        <w:gridCol w:w="2139"/>
      </w:tblGrid>
      <w:tr w:rsidR="00E066D8" w14:paraId="3C2EE444" w14:textId="77777777">
        <w:tc>
          <w:tcPr>
            <w:tcW w:w="580" w:type="pct"/>
            <w:shd w:val="clear" w:color="auto" w:fill="F2F2F2" w:themeFill="background1" w:themeFillShade="F2"/>
          </w:tcPr>
          <w:p w14:paraId="4A271AA1" w14:textId="77777777" w:rsidR="00E066D8" w:rsidRDefault="00E066D8" w:rsidP="00390AB6">
            <w:pPr>
              <w:pStyle w:val="Heading2"/>
            </w:pPr>
            <w:r>
              <w:t>Project #</w:t>
            </w:r>
          </w:p>
        </w:tc>
        <w:tc>
          <w:tcPr>
            <w:tcW w:w="2437" w:type="pct"/>
            <w:shd w:val="clear" w:color="auto" w:fill="F2F2F2" w:themeFill="background1" w:themeFillShade="F2"/>
          </w:tcPr>
          <w:p w14:paraId="5935705F" w14:textId="77777777" w:rsidR="00E066D8" w:rsidRDefault="00E066D8" w:rsidP="00390AB6">
            <w:pPr>
              <w:pStyle w:val="Heading2"/>
            </w:pPr>
            <w:r>
              <w:t>Project Description</w:t>
            </w:r>
          </w:p>
        </w:tc>
        <w:tc>
          <w:tcPr>
            <w:tcW w:w="992" w:type="pct"/>
            <w:shd w:val="clear" w:color="auto" w:fill="F2F2F2" w:themeFill="background1" w:themeFillShade="F2"/>
          </w:tcPr>
          <w:p w14:paraId="7224DD33" w14:textId="77777777" w:rsidR="00E066D8" w:rsidRDefault="00E066D8" w:rsidP="00390AB6">
            <w:pPr>
              <w:pStyle w:val="Heading2"/>
            </w:pPr>
            <w:r>
              <w:t>Date Submitted</w:t>
            </w:r>
          </w:p>
        </w:tc>
        <w:tc>
          <w:tcPr>
            <w:tcW w:w="991" w:type="pct"/>
            <w:shd w:val="clear" w:color="auto" w:fill="F2F2F2" w:themeFill="background1" w:themeFillShade="F2"/>
          </w:tcPr>
          <w:p w14:paraId="0B46F4ED" w14:textId="77777777" w:rsidR="00E066D8" w:rsidRDefault="00E066D8" w:rsidP="00390AB6">
            <w:pPr>
              <w:pStyle w:val="Heading2"/>
            </w:pPr>
            <w:r>
              <w:t>Prepared By</w:t>
            </w:r>
          </w:p>
        </w:tc>
      </w:tr>
      <w:tr w:rsidR="00E066D8" w14:paraId="4B83EB22" w14:textId="77777777">
        <w:tc>
          <w:tcPr>
            <w:tcW w:w="580" w:type="pct"/>
            <w:shd w:val="clear" w:color="auto" w:fill="FFFFFF" w:themeFill="background1"/>
          </w:tcPr>
          <w:p w14:paraId="6DF7D912" w14:textId="2FD2547F" w:rsidR="00E066D8" w:rsidRDefault="00E066D8" w:rsidP="00390AB6">
            <w:pPr>
              <w:rPr>
                <w:rStyle w:val="PlaceholderText"/>
              </w:rPr>
            </w:pPr>
          </w:p>
        </w:tc>
        <w:tc>
          <w:tcPr>
            <w:tcW w:w="2437" w:type="pct"/>
            <w:shd w:val="clear" w:color="auto" w:fill="FFFFFF" w:themeFill="background1"/>
          </w:tcPr>
          <w:p w14:paraId="584F759C" w14:textId="33004768" w:rsidR="00E066D8" w:rsidRDefault="00E066D8" w:rsidP="00390AB6"/>
        </w:tc>
        <w:tc>
          <w:tcPr>
            <w:tcW w:w="992" w:type="pct"/>
            <w:shd w:val="clear" w:color="auto" w:fill="FFFFFF" w:themeFill="background1"/>
          </w:tcPr>
          <w:p w14:paraId="7B5FB510" w14:textId="2CC02E42" w:rsidR="00E066D8" w:rsidRDefault="00E066D8" w:rsidP="00390AB6">
            <w:pPr>
              <w:rPr>
                <w:rStyle w:val="PlaceholderText"/>
              </w:rPr>
            </w:pPr>
          </w:p>
        </w:tc>
        <w:tc>
          <w:tcPr>
            <w:tcW w:w="991" w:type="pct"/>
            <w:shd w:val="clear" w:color="auto" w:fill="FFFFFF" w:themeFill="background1"/>
          </w:tcPr>
          <w:p w14:paraId="21B22D63" w14:textId="63BB6CC5" w:rsidR="00E066D8" w:rsidRDefault="00E066D8" w:rsidP="00390AB6">
            <w:pPr>
              <w:rPr>
                <w:rStyle w:val="PlaceholderText"/>
              </w:rPr>
            </w:pPr>
          </w:p>
        </w:tc>
      </w:tr>
    </w:tbl>
    <w:p w14:paraId="1EE04BB9" w14:textId="77777777" w:rsidR="00E80568" w:rsidRDefault="00E80568">
      <w:pPr>
        <w:rPr>
          <w:i/>
        </w:rPr>
      </w:pPr>
    </w:p>
    <w:p w14:paraId="1DC5BFEA" w14:textId="77777777" w:rsidR="00362916" w:rsidRDefault="00362916" w:rsidP="00362916">
      <w:pPr>
        <w:pStyle w:val="Heading2"/>
      </w:pPr>
      <w:r>
        <w:t>1</w:t>
      </w:r>
      <w:r w:rsidR="00057F01">
        <w:t xml:space="preserve">. </w:t>
      </w:r>
      <w:r>
        <w:t>Completion</w:t>
      </w:r>
      <w:r w:rsidR="00057F01">
        <w:t xml:space="preserve"> Status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35"/>
        <w:gridCol w:w="4955"/>
      </w:tblGrid>
      <w:tr w:rsidR="00362916" w:rsidRPr="00F524B5" w14:paraId="08E3E4C5" w14:textId="77777777">
        <w:tc>
          <w:tcPr>
            <w:tcW w:w="5958" w:type="dxa"/>
            <w:shd w:val="clear" w:color="auto" w:fill="F2F2F2" w:themeFill="background1" w:themeFillShade="F2"/>
          </w:tcPr>
          <w:p w14:paraId="46604754" w14:textId="77777777" w:rsidR="00362916" w:rsidRPr="00F524B5" w:rsidRDefault="00362916" w:rsidP="00390AB6">
            <w:r>
              <w:t>Have all tasks listed in the Project Scope Statement been completed?</w:t>
            </w:r>
          </w:p>
        </w:tc>
        <w:tc>
          <w:tcPr>
            <w:tcW w:w="5058" w:type="dxa"/>
          </w:tcPr>
          <w:p w14:paraId="769D3AC1" w14:textId="1DAA88FB" w:rsidR="00362916" w:rsidRPr="00F524B5" w:rsidRDefault="00362916" w:rsidP="00390AB6">
            <w:r>
              <w:rPr>
                <w:rStyle w:val="PlaceholderText"/>
              </w:rPr>
              <w:t>Yes or No</w:t>
            </w:r>
          </w:p>
        </w:tc>
      </w:tr>
      <w:tr w:rsidR="00362916" w:rsidRPr="00F524B5" w14:paraId="01F979D3" w14:textId="77777777">
        <w:tc>
          <w:tcPr>
            <w:tcW w:w="5958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29CC0759" w14:textId="77777777" w:rsidR="00362916" w:rsidRDefault="00362916" w:rsidP="00390AB6">
            <w:r>
              <w:t>Has the acceptance testing procedure been completed?</w:t>
            </w:r>
          </w:p>
        </w:tc>
        <w:tc>
          <w:tcPr>
            <w:tcW w:w="5058" w:type="dxa"/>
            <w:tcBorders>
              <w:bottom w:val="double" w:sz="4" w:space="0" w:color="auto"/>
            </w:tcBorders>
          </w:tcPr>
          <w:p w14:paraId="1342BA80" w14:textId="51B9BC64" w:rsidR="00362916" w:rsidRDefault="00362916" w:rsidP="00390AB6">
            <w:pPr>
              <w:rPr>
                <w:rStyle w:val="PlaceholderText"/>
              </w:rPr>
            </w:pPr>
            <w:r>
              <w:rPr>
                <w:rStyle w:val="PlaceholderText"/>
              </w:rPr>
              <w:t>Yes, No, or N/A</w:t>
            </w:r>
          </w:p>
        </w:tc>
      </w:tr>
      <w:tr w:rsidR="00475C24" w:rsidRPr="00F524B5" w14:paraId="12F6564E" w14:textId="77777777">
        <w:tc>
          <w:tcPr>
            <w:tcW w:w="5958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5AC34567" w14:textId="77777777" w:rsidR="00475C24" w:rsidRDefault="00475C24" w:rsidP="00475C24">
            <w:r>
              <w:t xml:space="preserve">Will a Project Close meeting be held? </w:t>
            </w:r>
          </w:p>
        </w:tc>
        <w:tc>
          <w:tcPr>
            <w:tcW w:w="5058" w:type="dxa"/>
            <w:tcBorders>
              <w:top w:val="double" w:sz="4" w:space="0" w:color="auto"/>
            </w:tcBorders>
          </w:tcPr>
          <w:p w14:paraId="104A71A4" w14:textId="4E30B8B4" w:rsidR="00475C24" w:rsidRDefault="00475C24" w:rsidP="00F82D3E">
            <w:pPr>
              <w:rPr>
                <w:rStyle w:val="PlaceholderText"/>
              </w:rPr>
            </w:pPr>
            <w:r>
              <w:rPr>
                <w:rStyle w:val="PlaceholderText"/>
              </w:rPr>
              <w:t>Yes or No</w:t>
            </w:r>
            <w:r w:rsidR="00C1445B">
              <w:rPr>
                <w:rStyle w:val="PlaceholderText"/>
              </w:rPr>
              <w:t xml:space="preserve">; required for Class </w:t>
            </w:r>
            <w:r w:rsidR="00F82D3E">
              <w:rPr>
                <w:rStyle w:val="PlaceholderText"/>
              </w:rPr>
              <w:t xml:space="preserve">3 </w:t>
            </w:r>
            <w:r w:rsidR="00C1445B">
              <w:rPr>
                <w:rStyle w:val="PlaceholderText"/>
              </w:rPr>
              <w:t>projects</w:t>
            </w:r>
            <w:r w:rsidR="00F82D3E">
              <w:rPr>
                <w:rStyle w:val="PlaceholderText"/>
              </w:rPr>
              <w:t xml:space="preserve"> and above</w:t>
            </w:r>
          </w:p>
        </w:tc>
      </w:tr>
      <w:tr w:rsidR="00475C24" w:rsidRPr="00F524B5" w14:paraId="792335F4" w14:textId="77777777">
        <w:tc>
          <w:tcPr>
            <w:tcW w:w="5958" w:type="dxa"/>
            <w:shd w:val="clear" w:color="auto" w:fill="F2F2F2" w:themeFill="background1" w:themeFillShade="F2"/>
          </w:tcPr>
          <w:p w14:paraId="0F59AAE2" w14:textId="77777777" w:rsidR="00475C24" w:rsidRDefault="00475C24" w:rsidP="00475C24">
            <w:r>
              <w:t>Project Close meeting date</w:t>
            </w:r>
          </w:p>
        </w:tc>
        <w:tc>
          <w:tcPr>
            <w:tcW w:w="5058" w:type="dxa"/>
          </w:tcPr>
          <w:p w14:paraId="7DFD4A95" w14:textId="77A479EE" w:rsidR="00475C24" w:rsidRDefault="00475C24" w:rsidP="009A3502">
            <w:pPr>
              <w:rPr>
                <w:rStyle w:val="PlaceholderText"/>
              </w:rPr>
            </w:pPr>
            <w:r>
              <w:rPr>
                <w:rStyle w:val="PlaceholderText"/>
              </w:rPr>
              <w:t>date</w:t>
            </w:r>
            <w:r w:rsidR="00C1445B">
              <w:rPr>
                <w:rStyle w:val="PlaceholderText"/>
              </w:rPr>
              <w:t xml:space="preserve"> or N/A </w:t>
            </w:r>
          </w:p>
        </w:tc>
      </w:tr>
      <w:tr w:rsidR="00475C24" w:rsidRPr="00F524B5" w14:paraId="4670D5E6" w14:textId="77777777">
        <w:tc>
          <w:tcPr>
            <w:tcW w:w="5958" w:type="dxa"/>
            <w:shd w:val="clear" w:color="auto" w:fill="F2F2F2" w:themeFill="background1" w:themeFillShade="F2"/>
          </w:tcPr>
          <w:p w14:paraId="56D9CD59" w14:textId="77777777" w:rsidR="00475C24" w:rsidRDefault="00475C24" w:rsidP="00390AB6">
            <w:r>
              <w:t>Project Close meeting attendees</w:t>
            </w:r>
          </w:p>
        </w:tc>
        <w:tc>
          <w:tcPr>
            <w:tcW w:w="5058" w:type="dxa"/>
          </w:tcPr>
          <w:p w14:paraId="7CA7A4F9" w14:textId="03302562" w:rsidR="00475C24" w:rsidRDefault="00475C24" w:rsidP="00390AB6">
            <w:pPr>
              <w:rPr>
                <w:rStyle w:val="PlaceholderText"/>
              </w:rPr>
            </w:pPr>
            <w:r>
              <w:rPr>
                <w:rStyle w:val="PlaceholderText"/>
              </w:rPr>
              <w:t>List names of all project clos</w:t>
            </w:r>
            <w:r w:rsidR="00880BDB">
              <w:rPr>
                <w:rStyle w:val="PlaceholderText"/>
              </w:rPr>
              <w:t>ure</w:t>
            </w:r>
            <w:r>
              <w:rPr>
                <w:rStyle w:val="PlaceholderText"/>
              </w:rPr>
              <w:t xml:space="preserve"> meeting attendees</w:t>
            </w:r>
            <w:r w:rsidR="00401229">
              <w:rPr>
                <w:rStyle w:val="PlaceholderText"/>
              </w:rPr>
              <w:t xml:space="preserve"> or N/A</w:t>
            </w:r>
          </w:p>
        </w:tc>
      </w:tr>
    </w:tbl>
    <w:p w14:paraId="71CAB2B1" w14:textId="77777777" w:rsidR="00362916" w:rsidRDefault="00362916">
      <w:pPr>
        <w:rPr>
          <w:i/>
        </w:rPr>
      </w:pPr>
    </w:p>
    <w:p w14:paraId="08361DDA" w14:textId="77777777" w:rsidR="00A960E6" w:rsidRDefault="00A960E6" w:rsidP="00A960E6">
      <w:pPr>
        <w:pStyle w:val="Heading2"/>
      </w:pPr>
      <w:r>
        <w:t>2. Project Accomplishments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1"/>
        <w:gridCol w:w="7579"/>
      </w:tblGrid>
      <w:tr w:rsidR="00A960E6" w:rsidRPr="00F524B5" w14:paraId="02C6C76B" w14:textId="77777777">
        <w:tc>
          <w:tcPr>
            <w:tcW w:w="3258" w:type="dxa"/>
            <w:shd w:val="clear" w:color="auto" w:fill="F2F2F2" w:themeFill="background1" w:themeFillShade="F2"/>
          </w:tcPr>
          <w:p w14:paraId="1F23D6E4" w14:textId="77777777" w:rsidR="00A960E6" w:rsidRPr="00F524B5" w:rsidRDefault="00A960E6" w:rsidP="00E066D8">
            <w:r>
              <w:t xml:space="preserve">Describe how the project met the </w:t>
            </w:r>
            <w:r w:rsidR="00E066D8">
              <w:t>success criteria listed in the P</w:t>
            </w:r>
            <w:r>
              <w:t xml:space="preserve">roject </w:t>
            </w:r>
            <w:r w:rsidR="00E066D8">
              <w:t>C</w:t>
            </w:r>
            <w:r>
              <w:t>harter</w:t>
            </w:r>
            <w:r w:rsidR="00E066D8">
              <w:t>.</w:t>
            </w:r>
          </w:p>
        </w:tc>
        <w:tc>
          <w:tcPr>
            <w:tcW w:w="7758" w:type="dxa"/>
          </w:tcPr>
          <w:p w14:paraId="3CF7A020" w14:textId="459A5D89" w:rsidR="00A960E6" w:rsidRPr="00F524B5" w:rsidRDefault="00A960E6" w:rsidP="00390AB6">
            <w:r>
              <w:rPr>
                <w:rStyle w:val="PlaceholderText"/>
              </w:rPr>
              <w:t>Write a brief narrative (3-5 sentences</w:t>
            </w:r>
            <w:r w:rsidR="00394359">
              <w:rPr>
                <w:rStyle w:val="PlaceholderText"/>
              </w:rPr>
              <w:t>)</w:t>
            </w:r>
            <w:r>
              <w:rPr>
                <w:rStyle w:val="PlaceholderText"/>
              </w:rPr>
              <w:t>. Provide data and statistics as necessary.</w:t>
            </w:r>
          </w:p>
        </w:tc>
      </w:tr>
      <w:tr w:rsidR="00A960E6" w:rsidRPr="00F524B5" w14:paraId="59294B33" w14:textId="77777777">
        <w:tc>
          <w:tcPr>
            <w:tcW w:w="3258" w:type="dxa"/>
            <w:shd w:val="clear" w:color="auto" w:fill="F2F2F2" w:themeFill="background1" w:themeFillShade="F2"/>
          </w:tcPr>
          <w:p w14:paraId="1EDCF48B" w14:textId="77777777" w:rsidR="00A960E6" w:rsidRDefault="00A960E6" w:rsidP="00390AB6">
            <w:r>
              <w:t>Was the client satisfied with the project results?</w:t>
            </w:r>
          </w:p>
        </w:tc>
        <w:tc>
          <w:tcPr>
            <w:tcW w:w="7758" w:type="dxa"/>
          </w:tcPr>
          <w:p w14:paraId="1D9E3378" w14:textId="77777777" w:rsidR="00A960E6" w:rsidRDefault="00A960E6" w:rsidP="00390AB6">
            <w:pPr>
              <w:rPr>
                <w:rStyle w:val="PlaceholderText"/>
              </w:rPr>
            </w:pPr>
            <w:r>
              <w:rPr>
                <w:rStyle w:val="PlaceholderText"/>
              </w:rPr>
              <w:t>Clarify and elaborate as needed.</w:t>
            </w:r>
          </w:p>
        </w:tc>
      </w:tr>
      <w:tr w:rsidR="00A960E6" w:rsidRPr="00F524B5" w14:paraId="511FB322" w14:textId="77777777">
        <w:tc>
          <w:tcPr>
            <w:tcW w:w="3258" w:type="dxa"/>
            <w:shd w:val="clear" w:color="auto" w:fill="F2F2F2" w:themeFill="background1" w:themeFillShade="F2"/>
          </w:tcPr>
          <w:p w14:paraId="2036BDBE" w14:textId="77777777" w:rsidR="00A960E6" w:rsidRDefault="00A960E6" w:rsidP="00A960E6">
            <w:r>
              <w:t xml:space="preserve">Does the product/service do what the client said it would do? </w:t>
            </w:r>
          </w:p>
        </w:tc>
        <w:tc>
          <w:tcPr>
            <w:tcW w:w="7758" w:type="dxa"/>
          </w:tcPr>
          <w:p w14:paraId="6F19F02C" w14:textId="77777777" w:rsidR="00A960E6" w:rsidRDefault="00A960E6" w:rsidP="00390AB6">
            <w:pPr>
              <w:rPr>
                <w:rStyle w:val="PlaceholderText"/>
              </w:rPr>
            </w:pPr>
            <w:r>
              <w:rPr>
                <w:rStyle w:val="PlaceholderText"/>
              </w:rPr>
              <w:t>Clarify and elaborate as needed.</w:t>
            </w:r>
          </w:p>
        </w:tc>
      </w:tr>
      <w:tr w:rsidR="00A960E6" w:rsidRPr="00F524B5" w14:paraId="3D8A6F58" w14:textId="77777777">
        <w:tc>
          <w:tcPr>
            <w:tcW w:w="3258" w:type="dxa"/>
            <w:shd w:val="clear" w:color="auto" w:fill="F2F2F2" w:themeFill="background1" w:themeFillShade="F2"/>
          </w:tcPr>
          <w:p w14:paraId="4827EF99" w14:textId="77777777" w:rsidR="00A960E6" w:rsidRDefault="00A960E6" w:rsidP="00390AB6">
            <w:r>
              <w:t>Does the product/service do what the project team said it would do?</w:t>
            </w:r>
          </w:p>
        </w:tc>
        <w:tc>
          <w:tcPr>
            <w:tcW w:w="7758" w:type="dxa"/>
          </w:tcPr>
          <w:p w14:paraId="3F1FAF07" w14:textId="77777777" w:rsidR="00A960E6" w:rsidRDefault="00A960E6" w:rsidP="00A960E6">
            <w:pPr>
              <w:rPr>
                <w:rStyle w:val="PlaceholderText"/>
              </w:rPr>
            </w:pPr>
            <w:r>
              <w:rPr>
                <w:rStyle w:val="PlaceholderText"/>
              </w:rPr>
              <w:t>Clarify and elaborate as needed.</w:t>
            </w:r>
          </w:p>
        </w:tc>
      </w:tr>
    </w:tbl>
    <w:p w14:paraId="02DE479B" w14:textId="77777777" w:rsidR="00A960E6" w:rsidRDefault="00A960E6" w:rsidP="00A960E6">
      <w:pPr>
        <w:rPr>
          <w:i/>
        </w:rPr>
      </w:pPr>
    </w:p>
    <w:p w14:paraId="246DC779" w14:textId="77777777" w:rsidR="00A960E6" w:rsidRDefault="00A960E6" w:rsidP="00A960E6">
      <w:pPr>
        <w:pStyle w:val="Heading2"/>
      </w:pPr>
      <w:r>
        <w:t>3. Lessons Learned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8"/>
        <w:gridCol w:w="7582"/>
      </w:tblGrid>
      <w:tr w:rsidR="00A960E6" w:rsidRPr="00F524B5" w14:paraId="0839BF92" w14:textId="77777777">
        <w:tc>
          <w:tcPr>
            <w:tcW w:w="3258" w:type="dxa"/>
            <w:shd w:val="clear" w:color="auto" w:fill="F2F2F2" w:themeFill="background1" w:themeFillShade="F2"/>
          </w:tcPr>
          <w:p w14:paraId="228A2F59" w14:textId="77777777" w:rsidR="00A960E6" w:rsidRDefault="00A960E6" w:rsidP="00390AB6">
            <w:r>
              <w:t>What worked well?</w:t>
            </w:r>
          </w:p>
        </w:tc>
        <w:tc>
          <w:tcPr>
            <w:tcW w:w="7758" w:type="dxa"/>
          </w:tcPr>
          <w:p w14:paraId="2A473144" w14:textId="77777777" w:rsidR="00A960E6" w:rsidRDefault="00A960E6" w:rsidP="00390AB6">
            <w:pPr>
              <w:rPr>
                <w:rStyle w:val="PlaceholderText"/>
              </w:rPr>
            </w:pPr>
            <w:bookmarkStart w:id="0" w:name="OLE_LINK1"/>
            <w:bookmarkStart w:id="1" w:name="OLE_LINK2"/>
            <w:r>
              <w:rPr>
                <w:rStyle w:val="PlaceholderText"/>
              </w:rPr>
              <w:t xml:space="preserve">List 1 or more strategies, </w:t>
            </w:r>
            <w:r w:rsidR="00C1445B">
              <w:rPr>
                <w:rStyle w:val="PlaceholderText"/>
              </w:rPr>
              <w:t>techniques</w:t>
            </w:r>
            <w:r>
              <w:rPr>
                <w:rStyle w:val="PlaceholderText"/>
              </w:rPr>
              <w:t xml:space="preserve"> or other factors that were helpful. Include any organizational</w:t>
            </w:r>
            <w:bookmarkEnd w:id="0"/>
            <w:bookmarkEnd w:id="1"/>
            <w:r>
              <w:rPr>
                <w:rStyle w:val="PlaceholderText"/>
              </w:rPr>
              <w:t xml:space="preserve">, technical, budgetary, or project management factors. </w:t>
            </w:r>
          </w:p>
        </w:tc>
      </w:tr>
      <w:tr w:rsidR="00A960E6" w:rsidRPr="00F524B5" w14:paraId="3BDFC86E" w14:textId="77777777">
        <w:tc>
          <w:tcPr>
            <w:tcW w:w="3258" w:type="dxa"/>
            <w:shd w:val="clear" w:color="auto" w:fill="F2F2F2" w:themeFill="background1" w:themeFillShade="F2"/>
          </w:tcPr>
          <w:p w14:paraId="2A76EA8E" w14:textId="77777777" w:rsidR="00A960E6" w:rsidRDefault="00A960E6" w:rsidP="00390AB6">
            <w:r>
              <w:t>What didn’t work well on this project?</w:t>
            </w:r>
          </w:p>
        </w:tc>
        <w:tc>
          <w:tcPr>
            <w:tcW w:w="7758" w:type="dxa"/>
          </w:tcPr>
          <w:p w14:paraId="2F110B00" w14:textId="77777777" w:rsidR="00A960E6" w:rsidRDefault="00A960E6" w:rsidP="00390AB6">
            <w:pPr>
              <w:rPr>
                <w:rStyle w:val="PlaceholderText"/>
              </w:rPr>
            </w:pPr>
            <w:r>
              <w:rPr>
                <w:rStyle w:val="PlaceholderText"/>
              </w:rPr>
              <w:t>List any issues encountered, Include any organizational, technical, budgetary, or project management factors.</w:t>
            </w:r>
            <w:r w:rsidR="00F82D3E">
              <w:rPr>
                <w:rStyle w:val="PlaceholderText"/>
              </w:rPr>
              <w:t xml:space="preserve"> Enter N/A if there were no issues.</w:t>
            </w:r>
          </w:p>
        </w:tc>
      </w:tr>
      <w:tr w:rsidR="00A960E6" w:rsidRPr="00F524B5" w14:paraId="5DE0D364" w14:textId="77777777">
        <w:tc>
          <w:tcPr>
            <w:tcW w:w="3258" w:type="dxa"/>
            <w:shd w:val="clear" w:color="auto" w:fill="F2F2F2" w:themeFill="background1" w:themeFillShade="F2"/>
          </w:tcPr>
          <w:p w14:paraId="1318FE1A" w14:textId="77777777" w:rsidR="00A960E6" w:rsidRDefault="00A960E6" w:rsidP="00390AB6">
            <w:r>
              <w:t xml:space="preserve">What would you do differently? </w:t>
            </w:r>
          </w:p>
        </w:tc>
        <w:tc>
          <w:tcPr>
            <w:tcW w:w="7758" w:type="dxa"/>
          </w:tcPr>
          <w:p w14:paraId="40D8F2A1" w14:textId="3EDE024F" w:rsidR="00A960E6" w:rsidRPr="00F524B5" w:rsidRDefault="00A960E6" w:rsidP="00390AB6">
            <w:r>
              <w:rPr>
                <w:rStyle w:val="PlaceholderText"/>
              </w:rPr>
              <w:t>List 1 or more things that you would do differently based on this project</w:t>
            </w:r>
            <w:r w:rsidR="00F82D3E">
              <w:rPr>
                <w:rStyle w:val="PlaceholderText"/>
              </w:rPr>
              <w:t xml:space="preserve">. Enter N/A if no changes would be made. </w:t>
            </w:r>
          </w:p>
        </w:tc>
      </w:tr>
      <w:tr w:rsidR="008C7813" w:rsidRPr="00F524B5" w14:paraId="15D0836B" w14:textId="77777777">
        <w:tc>
          <w:tcPr>
            <w:tcW w:w="3258" w:type="dxa"/>
            <w:shd w:val="clear" w:color="auto" w:fill="F2F2F2" w:themeFill="background1" w:themeFillShade="F2"/>
          </w:tcPr>
          <w:p w14:paraId="151A996B" w14:textId="77777777" w:rsidR="008C7813" w:rsidRDefault="008C7813" w:rsidP="008C7813">
            <w:r>
              <w:t xml:space="preserve">How would the client rate the communication during the project? </w:t>
            </w:r>
          </w:p>
        </w:tc>
        <w:tc>
          <w:tcPr>
            <w:tcW w:w="7758" w:type="dxa"/>
          </w:tcPr>
          <w:p w14:paraId="387C5B8A" w14:textId="77777777" w:rsidR="008C7813" w:rsidRDefault="008C7813" w:rsidP="009A3502">
            <w:pPr>
              <w:rPr>
                <w:rStyle w:val="PlaceholderText"/>
              </w:rPr>
            </w:pPr>
            <w:r>
              <w:rPr>
                <w:rStyle w:val="PlaceholderText"/>
              </w:rPr>
              <w:t>Rating (choose 1):  Excellent / Good / Fair / Poor</w:t>
            </w:r>
            <w:r>
              <w:rPr>
                <w:rStyle w:val="PlaceholderText"/>
              </w:rPr>
              <w:br/>
              <w:t>Add any additional comments about project communication here</w:t>
            </w:r>
          </w:p>
        </w:tc>
      </w:tr>
    </w:tbl>
    <w:p w14:paraId="7B4E61E1" w14:textId="77777777" w:rsidR="00A960E6" w:rsidRDefault="00A960E6" w:rsidP="00A960E6">
      <w:pPr>
        <w:rPr>
          <w:i/>
        </w:rPr>
      </w:pPr>
    </w:p>
    <w:p w14:paraId="090DF5EB" w14:textId="77777777" w:rsidR="00A960E6" w:rsidRPr="00A960E6" w:rsidRDefault="00141508" w:rsidP="00A960E6">
      <w:pPr>
        <w:pStyle w:val="Heading2"/>
      </w:pPr>
      <w:r>
        <w:t>4</w:t>
      </w:r>
      <w:r w:rsidR="00A960E6" w:rsidRPr="00A960E6">
        <w:t xml:space="preserve">. </w:t>
      </w:r>
      <w:r>
        <w:t>Outstanding</w:t>
      </w:r>
      <w:r w:rsidR="00A960E6" w:rsidRPr="00A960E6">
        <w:t xml:space="preserve"> Issues</w:t>
      </w:r>
    </w:p>
    <w:p w14:paraId="779FF18A" w14:textId="77777777" w:rsidR="00A960E6" w:rsidRPr="00141508" w:rsidRDefault="00141508" w:rsidP="00A960E6">
      <w:pPr>
        <w:rPr>
          <w:rStyle w:val="PlaceholderText"/>
          <w:rFonts w:ascii="Gill Sans MT" w:hAnsi="Gill Sans MT"/>
          <w:b/>
          <w:bCs/>
          <w:i/>
          <w:iCs/>
          <w:kern w:val="32"/>
          <w:sz w:val="24"/>
          <w:szCs w:val="28"/>
        </w:rPr>
      </w:pPr>
      <w:r w:rsidRPr="00141508">
        <w:rPr>
          <w:rStyle w:val="PlaceholderText"/>
        </w:rPr>
        <w:t xml:space="preserve">Please list any outstanding issues that </w:t>
      </w:r>
      <w:r>
        <w:rPr>
          <w:rStyle w:val="PlaceholderText"/>
        </w:rPr>
        <w:t xml:space="preserve">were not </w:t>
      </w:r>
      <w:r w:rsidRPr="00141508">
        <w:rPr>
          <w:rStyle w:val="PlaceholderText"/>
        </w:rPr>
        <w:t>resolved</w:t>
      </w:r>
      <w:r>
        <w:rPr>
          <w:rStyle w:val="PlaceholderText"/>
        </w:rPr>
        <w:t xml:space="preserve"> during the project</w:t>
      </w:r>
      <w:r w:rsidRPr="00141508">
        <w:rPr>
          <w:rStyle w:val="PlaceholderText"/>
        </w:rPr>
        <w:t xml:space="preserve">. </w:t>
      </w:r>
      <w:r w:rsidR="00A960E6" w:rsidRPr="00141508">
        <w:rPr>
          <w:rStyle w:val="PlaceholderText"/>
          <w:i/>
        </w:rPr>
        <w:t>Optional</w:t>
      </w:r>
      <w:r w:rsidR="00A960E6" w:rsidRPr="00141508">
        <w:rPr>
          <w:rStyle w:val="PlaceholderText"/>
        </w:rPr>
        <w:t xml:space="preserve">: you may substitute an Issue Log. Please attach Issue Log, and mark “Yes” </w:t>
      </w:r>
      <w:r w:rsidR="000B6FE0">
        <w:rPr>
          <w:rStyle w:val="PlaceholderText"/>
        </w:rPr>
        <w:t xml:space="preserve">in the Substitution section </w:t>
      </w:r>
      <w:r w:rsidR="00A960E6" w:rsidRPr="00141508">
        <w:rPr>
          <w:rStyle w:val="PlaceholderText"/>
        </w:rPr>
        <w:t>below</w:t>
      </w:r>
      <w:r>
        <w:rPr>
          <w:rStyle w:val="PlaceholderText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5"/>
        <w:gridCol w:w="5385"/>
      </w:tblGrid>
      <w:tr w:rsidR="00A960E6" w:rsidRPr="00A960E6" w14:paraId="2716EDFE" w14:textId="77777777">
        <w:tc>
          <w:tcPr>
            <w:tcW w:w="5508" w:type="dxa"/>
            <w:shd w:val="clear" w:color="auto" w:fill="F2F2F2" w:themeFill="background1" w:themeFillShade="F2"/>
          </w:tcPr>
          <w:p w14:paraId="4E022BAD" w14:textId="77777777" w:rsidR="00A960E6" w:rsidRPr="00A960E6" w:rsidRDefault="00A960E6" w:rsidP="00A960E6">
            <w:r w:rsidRPr="00A960E6">
              <w:rPr>
                <w:b/>
              </w:rPr>
              <w:t>Substitution</w:t>
            </w:r>
            <w:r w:rsidRPr="00A960E6">
              <w:t xml:space="preserve">: </w:t>
            </w:r>
            <w:r>
              <w:t>Issue Log</w:t>
            </w:r>
            <w:r w:rsidRPr="00A960E6">
              <w:t xml:space="preserve"> attached</w:t>
            </w:r>
          </w:p>
        </w:tc>
        <w:tc>
          <w:tcPr>
            <w:tcW w:w="5508" w:type="dxa"/>
          </w:tcPr>
          <w:p w14:paraId="44525F18" w14:textId="77777777" w:rsidR="00A960E6" w:rsidRPr="00A960E6" w:rsidRDefault="00A960E6" w:rsidP="00A960E6">
            <w:r w:rsidRPr="00A960E6">
              <w:t>NO / YES</w:t>
            </w:r>
          </w:p>
        </w:tc>
      </w:tr>
    </w:tbl>
    <w:p w14:paraId="35B4EDAF" w14:textId="77777777" w:rsidR="00A960E6" w:rsidRPr="00A960E6" w:rsidRDefault="00A960E6" w:rsidP="00A960E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29"/>
        <w:gridCol w:w="6398"/>
        <w:gridCol w:w="1483"/>
        <w:gridCol w:w="1480"/>
      </w:tblGrid>
      <w:tr w:rsidR="00A960E6" w14:paraId="39368A1B" w14:textId="77777777">
        <w:tc>
          <w:tcPr>
            <w:tcW w:w="662" w:type="pct"/>
            <w:shd w:val="clear" w:color="auto" w:fill="F2F2F2" w:themeFill="background1" w:themeFillShade="F2"/>
          </w:tcPr>
          <w:p w14:paraId="790F2631" w14:textId="77777777" w:rsidR="00C22A0A" w:rsidRDefault="00A960E6" w:rsidP="00390AB6">
            <w:r>
              <w:t>Issue ID#</w:t>
            </w:r>
          </w:p>
          <w:p w14:paraId="55391AEA" w14:textId="77777777" w:rsidR="00C22A0A" w:rsidRDefault="00C22A0A" w:rsidP="00390AB6">
            <w:r>
              <w:t>Enter # or Issue Log ID#</w:t>
            </w:r>
          </w:p>
        </w:tc>
        <w:tc>
          <w:tcPr>
            <w:tcW w:w="2965" w:type="pct"/>
            <w:shd w:val="clear" w:color="auto" w:fill="F2F2F2" w:themeFill="background1" w:themeFillShade="F2"/>
          </w:tcPr>
          <w:p w14:paraId="0ACA5941" w14:textId="77777777" w:rsidR="00A960E6" w:rsidRDefault="00A960E6" w:rsidP="00A960E6">
            <w:r>
              <w:t>Issue</w:t>
            </w:r>
          </w:p>
        </w:tc>
        <w:tc>
          <w:tcPr>
            <w:tcW w:w="687" w:type="pct"/>
            <w:shd w:val="clear" w:color="auto" w:fill="F2F2F2" w:themeFill="background1" w:themeFillShade="F2"/>
          </w:tcPr>
          <w:p w14:paraId="0FCEC8B7" w14:textId="77777777" w:rsidR="00A960E6" w:rsidRDefault="00A960E6" w:rsidP="00C22A0A">
            <w:r>
              <w:t>Issue status</w:t>
            </w:r>
            <w:r>
              <w:br/>
            </w:r>
          </w:p>
        </w:tc>
        <w:tc>
          <w:tcPr>
            <w:tcW w:w="686" w:type="pct"/>
            <w:shd w:val="clear" w:color="auto" w:fill="F2F2F2" w:themeFill="background1" w:themeFillShade="F2"/>
          </w:tcPr>
          <w:p w14:paraId="0AF6CD81" w14:textId="77777777" w:rsidR="00A960E6" w:rsidRDefault="00A960E6" w:rsidP="00390AB6">
            <w:r>
              <w:t>For Deliverable #...</w:t>
            </w:r>
            <w:r>
              <w:br/>
            </w:r>
            <w:r>
              <w:rPr>
                <w:rStyle w:val="PlaceholderText"/>
              </w:rPr>
              <w:t>Enter ID#</w:t>
            </w:r>
          </w:p>
        </w:tc>
      </w:tr>
      <w:tr w:rsidR="00A960E6" w14:paraId="4F38FE62" w14:textId="77777777">
        <w:tc>
          <w:tcPr>
            <w:tcW w:w="662" w:type="pct"/>
            <w:shd w:val="clear" w:color="auto" w:fill="FFFFFF" w:themeFill="background1"/>
          </w:tcPr>
          <w:p w14:paraId="7C5D0925" w14:textId="77777777" w:rsidR="00A960E6" w:rsidRDefault="00A960E6" w:rsidP="00390AB6">
            <w:pPr>
              <w:rPr>
                <w:rStyle w:val="PlaceholderText"/>
              </w:rPr>
            </w:pPr>
          </w:p>
        </w:tc>
        <w:tc>
          <w:tcPr>
            <w:tcW w:w="2965" w:type="pct"/>
            <w:shd w:val="clear" w:color="auto" w:fill="FFFFFF" w:themeFill="background1"/>
          </w:tcPr>
          <w:p w14:paraId="1834BA65" w14:textId="77777777" w:rsidR="00A960E6" w:rsidRPr="00AD689B" w:rsidRDefault="00A960E6" w:rsidP="00390AB6"/>
        </w:tc>
        <w:tc>
          <w:tcPr>
            <w:tcW w:w="687" w:type="pct"/>
            <w:shd w:val="clear" w:color="auto" w:fill="FFFFFF" w:themeFill="background1"/>
          </w:tcPr>
          <w:p w14:paraId="39DF622C" w14:textId="77777777" w:rsidR="00A960E6" w:rsidRPr="00AD689B" w:rsidRDefault="00A960E6" w:rsidP="00390AB6"/>
        </w:tc>
        <w:tc>
          <w:tcPr>
            <w:tcW w:w="686" w:type="pct"/>
            <w:shd w:val="clear" w:color="auto" w:fill="FFFFFF" w:themeFill="background1"/>
          </w:tcPr>
          <w:p w14:paraId="49C615A4" w14:textId="77777777" w:rsidR="00A960E6" w:rsidRPr="00AD689B" w:rsidRDefault="00A960E6" w:rsidP="00390AB6"/>
        </w:tc>
      </w:tr>
      <w:tr w:rsidR="00A960E6" w14:paraId="0E02F417" w14:textId="77777777">
        <w:tc>
          <w:tcPr>
            <w:tcW w:w="662" w:type="pct"/>
            <w:shd w:val="clear" w:color="auto" w:fill="FFFFFF" w:themeFill="background1"/>
          </w:tcPr>
          <w:p w14:paraId="5883CC38" w14:textId="77777777" w:rsidR="00A960E6" w:rsidRDefault="00A960E6" w:rsidP="00390AB6">
            <w:pPr>
              <w:rPr>
                <w:rStyle w:val="PlaceholderText"/>
              </w:rPr>
            </w:pPr>
          </w:p>
        </w:tc>
        <w:tc>
          <w:tcPr>
            <w:tcW w:w="2965" w:type="pct"/>
            <w:shd w:val="clear" w:color="auto" w:fill="FFFFFF" w:themeFill="background1"/>
          </w:tcPr>
          <w:p w14:paraId="533E5948" w14:textId="77777777" w:rsidR="00A960E6" w:rsidRPr="00AD689B" w:rsidRDefault="00A960E6" w:rsidP="00390AB6"/>
        </w:tc>
        <w:tc>
          <w:tcPr>
            <w:tcW w:w="687" w:type="pct"/>
            <w:shd w:val="clear" w:color="auto" w:fill="FFFFFF" w:themeFill="background1"/>
          </w:tcPr>
          <w:p w14:paraId="19F4104D" w14:textId="77777777" w:rsidR="00A960E6" w:rsidRPr="00AD689B" w:rsidRDefault="00A960E6" w:rsidP="00390AB6"/>
        </w:tc>
        <w:tc>
          <w:tcPr>
            <w:tcW w:w="686" w:type="pct"/>
            <w:shd w:val="clear" w:color="auto" w:fill="FFFFFF" w:themeFill="background1"/>
          </w:tcPr>
          <w:p w14:paraId="43221817" w14:textId="77777777" w:rsidR="00A960E6" w:rsidRPr="00AD689B" w:rsidRDefault="00A960E6" w:rsidP="00390AB6"/>
        </w:tc>
      </w:tr>
      <w:tr w:rsidR="00A960E6" w14:paraId="4B555E69" w14:textId="77777777">
        <w:tc>
          <w:tcPr>
            <w:tcW w:w="662" w:type="pct"/>
            <w:shd w:val="clear" w:color="auto" w:fill="FFFFFF" w:themeFill="background1"/>
          </w:tcPr>
          <w:p w14:paraId="225ABFA5" w14:textId="77777777" w:rsidR="00A960E6" w:rsidRDefault="00A960E6" w:rsidP="00390AB6">
            <w:pPr>
              <w:rPr>
                <w:rStyle w:val="PlaceholderText"/>
              </w:rPr>
            </w:pPr>
          </w:p>
        </w:tc>
        <w:tc>
          <w:tcPr>
            <w:tcW w:w="2965" w:type="pct"/>
            <w:shd w:val="clear" w:color="auto" w:fill="FFFFFF" w:themeFill="background1"/>
          </w:tcPr>
          <w:p w14:paraId="0E76D3A4" w14:textId="77777777" w:rsidR="00A960E6" w:rsidRPr="00AD689B" w:rsidRDefault="00A960E6" w:rsidP="00390AB6"/>
        </w:tc>
        <w:tc>
          <w:tcPr>
            <w:tcW w:w="687" w:type="pct"/>
            <w:shd w:val="clear" w:color="auto" w:fill="FFFFFF" w:themeFill="background1"/>
          </w:tcPr>
          <w:p w14:paraId="7FA204FA" w14:textId="77777777" w:rsidR="00A960E6" w:rsidRPr="00AD689B" w:rsidRDefault="00A960E6" w:rsidP="00390AB6"/>
        </w:tc>
        <w:tc>
          <w:tcPr>
            <w:tcW w:w="686" w:type="pct"/>
            <w:shd w:val="clear" w:color="auto" w:fill="FFFFFF" w:themeFill="background1"/>
          </w:tcPr>
          <w:p w14:paraId="05A5F930" w14:textId="77777777" w:rsidR="00A960E6" w:rsidRPr="00AD689B" w:rsidRDefault="00A960E6" w:rsidP="00390AB6"/>
        </w:tc>
      </w:tr>
    </w:tbl>
    <w:p w14:paraId="2513AFEC" w14:textId="77777777" w:rsidR="00A960E6" w:rsidRDefault="00A960E6" w:rsidP="00A960E6">
      <w:pPr>
        <w:rPr>
          <w:i/>
        </w:rPr>
      </w:pPr>
    </w:p>
    <w:p w14:paraId="7F50B909" w14:textId="77777777" w:rsidR="00A66D05" w:rsidRDefault="00A66D05">
      <w:pPr>
        <w:rPr>
          <w:rFonts w:ascii="Gill Sans MT" w:eastAsia="Times New Roman" w:hAnsi="Gill Sans MT"/>
          <w:b/>
          <w:bCs/>
          <w:i/>
          <w:iCs/>
          <w:kern w:val="32"/>
          <w:sz w:val="24"/>
          <w:szCs w:val="28"/>
        </w:rPr>
      </w:pPr>
      <w:r>
        <w:br w:type="page"/>
      </w:r>
    </w:p>
    <w:p w14:paraId="56D79956" w14:textId="77777777" w:rsidR="00A960E6" w:rsidRDefault="00141508" w:rsidP="00A960E6">
      <w:pPr>
        <w:pStyle w:val="Heading2"/>
      </w:pPr>
      <w:r>
        <w:lastRenderedPageBreak/>
        <w:t>5</w:t>
      </w:r>
      <w:r w:rsidR="00A960E6">
        <w:t>. Project Statistics</w:t>
      </w:r>
    </w:p>
    <w:p w14:paraId="282256E1" w14:textId="77777777" w:rsidR="008C7813" w:rsidRDefault="008C7813" w:rsidP="008C7813">
      <w:pPr>
        <w:pStyle w:val="Heading3"/>
      </w:pPr>
      <w:r>
        <w:t>Timeline Review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8"/>
        <w:gridCol w:w="1890"/>
        <w:gridCol w:w="2790"/>
        <w:gridCol w:w="1980"/>
      </w:tblGrid>
      <w:tr w:rsidR="00676E6A" w14:paraId="655C4AFC" w14:textId="77777777">
        <w:trPr>
          <w:cantSplit/>
        </w:trPr>
        <w:tc>
          <w:tcPr>
            <w:tcW w:w="2988" w:type="dxa"/>
            <w:shd w:val="clear" w:color="auto" w:fill="F2F2F2"/>
          </w:tcPr>
          <w:p w14:paraId="486BB906" w14:textId="77777777" w:rsidR="00676E6A" w:rsidRDefault="00676E6A" w:rsidP="009A3502">
            <w:r>
              <w:t>Was the project completed on time?</w:t>
            </w:r>
          </w:p>
        </w:tc>
        <w:tc>
          <w:tcPr>
            <w:tcW w:w="6660" w:type="dxa"/>
            <w:gridSpan w:val="3"/>
          </w:tcPr>
          <w:p w14:paraId="67A5F95D" w14:textId="77777777" w:rsidR="00676E6A" w:rsidRDefault="00676E6A" w:rsidP="009A3502">
            <w:pPr>
              <w:rPr>
                <w:rStyle w:val="PlaceholderText"/>
              </w:rPr>
            </w:pPr>
            <w:r>
              <w:rPr>
                <w:rStyle w:val="PlaceholderText"/>
              </w:rPr>
              <w:t>Enter Yes or No, and a short narrative explanation as desired</w:t>
            </w:r>
          </w:p>
        </w:tc>
      </w:tr>
      <w:tr w:rsidR="00676E6A" w14:paraId="4C6B6E90" w14:textId="77777777">
        <w:trPr>
          <w:cantSplit/>
        </w:trPr>
        <w:tc>
          <w:tcPr>
            <w:tcW w:w="2988" w:type="dxa"/>
            <w:shd w:val="clear" w:color="auto" w:fill="F2F2F2"/>
          </w:tcPr>
          <w:p w14:paraId="20B59C76" w14:textId="77777777" w:rsidR="00676E6A" w:rsidRDefault="00676E6A" w:rsidP="009A3502">
            <w:r>
              <w:t>Proposed Project Start Date</w:t>
            </w:r>
          </w:p>
        </w:tc>
        <w:tc>
          <w:tcPr>
            <w:tcW w:w="1890" w:type="dxa"/>
          </w:tcPr>
          <w:p w14:paraId="72401875" w14:textId="77777777" w:rsidR="00676E6A" w:rsidRDefault="00281004" w:rsidP="009A3502">
            <w:r>
              <w:rPr>
                <w:rStyle w:val="PlaceholderText"/>
              </w:rPr>
              <w:t>Enter date</w:t>
            </w:r>
          </w:p>
        </w:tc>
        <w:tc>
          <w:tcPr>
            <w:tcW w:w="2790" w:type="dxa"/>
            <w:shd w:val="clear" w:color="auto" w:fill="F2F2F2"/>
          </w:tcPr>
          <w:p w14:paraId="1FF7262F" w14:textId="77777777" w:rsidR="00676E6A" w:rsidRDefault="00676E6A" w:rsidP="009A3502">
            <w:r>
              <w:t>Actual Project Start Date</w:t>
            </w:r>
          </w:p>
        </w:tc>
        <w:tc>
          <w:tcPr>
            <w:tcW w:w="1980" w:type="dxa"/>
          </w:tcPr>
          <w:p w14:paraId="67809F48" w14:textId="77777777" w:rsidR="00676E6A" w:rsidRDefault="00281004" w:rsidP="009A3502">
            <w:pPr>
              <w:rPr>
                <w:rStyle w:val="PlaceholderText"/>
              </w:rPr>
            </w:pPr>
            <w:r>
              <w:rPr>
                <w:rStyle w:val="PlaceholderText"/>
              </w:rPr>
              <w:t>Enter date</w:t>
            </w:r>
          </w:p>
        </w:tc>
      </w:tr>
      <w:tr w:rsidR="00676E6A" w14:paraId="4D1AD880" w14:textId="77777777">
        <w:trPr>
          <w:cantSplit/>
        </w:trPr>
        <w:tc>
          <w:tcPr>
            <w:tcW w:w="2988" w:type="dxa"/>
            <w:shd w:val="clear" w:color="auto" w:fill="F2F2F2"/>
          </w:tcPr>
          <w:p w14:paraId="507D693F" w14:textId="77777777" w:rsidR="00676E6A" w:rsidRDefault="00676E6A" w:rsidP="009A3502">
            <w:r>
              <w:t>Proposed Launch/Go-Live Date</w:t>
            </w:r>
          </w:p>
        </w:tc>
        <w:tc>
          <w:tcPr>
            <w:tcW w:w="1890" w:type="dxa"/>
          </w:tcPr>
          <w:p w14:paraId="763B750B" w14:textId="77777777" w:rsidR="00676E6A" w:rsidRDefault="00281004" w:rsidP="009A3502">
            <w:r>
              <w:rPr>
                <w:rStyle w:val="PlaceholderText"/>
              </w:rPr>
              <w:t>Enter date</w:t>
            </w:r>
          </w:p>
        </w:tc>
        <w:tc>
          <w:tcPr>
            <w:tcW w:w="2790" w:type="dxa"/>
            <w:shd w:val="clear" w:color="auto" w:fill="F2F2F2"/>
          </w:tcPr>
          <w:p w14:paraId="62061B0F" w14:textId="77777777" w:rsidR="00676E6A" w:rsidRDefault="00676E6A" w:rsidP="009A3502">
            <w:r>
              <w:t>Actual Launch/Go-Live Date</w:t>
            </w:r>
          </w:p>
        </w:tc>
        <w:tc>
          <w:tcPr>
            <w:tcW w:w="1980" w:type="dxa"/>
          </w:tcPr>
          <w:p w14:paraId="1F48F63A" w14:textId="77777777" w:rsidR="00676E6A" w:rsidRDefault="00281004" w:rsidP="009A3502">
            <w:pPr>
              <w:rPr>
                <w:rStyle w:val="PlaceholderText"/>
              </w:rPr>
            </w:pPr>
            <w:r>
              <w:rPr>
                <w:rStyle w:val="PlaceholderText"/>
              </w:rPr>
              <w:t>Enter date</w:t>
            </w:r>
          </w:p>
        </w:tc>
      </w:tr>
      <w:tr w:rsidR="00676E6A" w14:paraId="0A337434" w14:textId="77777777">
        <w:trPr>
          <w:cantSplit/>
        </w:trPr>
        <w:tc>
          <w:tcPr>
            <w:tcW w:w="2988" w:type="dxa"/>
            <w:shd w:val="clear" w:color="auto" w:fill="F2F2F2"/>
          </w:tcPr>
          <w:p w14:paraId="19F080A4" w14:textId="77777777" w:rsidR="00676E6A" w:rsidRDefault="00676E6A" w:rsidP="009A3502">
            <w:r>
              <w:t>Proposed Project End Date</w:t>
            </w:r>
          </w:p>
        </w:tc>
        <w:tc>
          <w:tcPr>
            <w:tcW w:w="1890" w:type="dxa"/>
          </w:tcPr>
          <w:p w14:paraId="3A83DAC3" w14:textId="77777777" w:rsidR="00676E6A" w:rsidRDefault="00281004" w:rsidP="009A3502">
            <w:r>
              <w:rPr>
                <w:rStyle w:val="PlaceholderText"/>
              </w:rPr>
              <w:t>Enter date</w:t>
            </w:r>
          </w:p>
        </w:tc>
        <w:tc>
          <w:tcPr>
            <w:tcW w:w="2790" w:type="dxa"/>
            <w:shd w:val="clear" w:color="auto" w:fill="F2F2F2"/>
          </w:tcPr>
          <w:p w14:paraId="6F6C33BE" w14:textId="77777777" w:rsidR="00676E6A" w:rsidRDefault="00676E6A" w:rsidP="009A3502">
            <w:r>
              <w:t>Actual Project End Date</w:t>
            </w:r>
          </w:p>
        </w:tc>
        <w:tc>
          <w:tcPr>
            <w:tcW w:w="1980" w:type="dxa"/>
          </w:tcPr>
          <w:p w14:paraId="2509F61D" w14:textId="77777777" w:rsidR="00676E6A" w:rsidRDefault="00281004" w:rsidP="009A3502">
            <w:pPr>
              <w:rPr>
                <w:rStyle w:val="PlaceholderText"/>
              </w:rPr>
            </w:pPr>
            <w:r>
              <w:rPr>
                <w:rStyle w:val="PlaceholderText"/>
              </w:rPr>
              <w:t>Enter date</w:t>
            </w:r>
          </w:p>
        </w:tc>
      </w:tr>
    </w:tbl>
    <w:p w14:paraId="72FDB52C" w14:textId="77777777" w:rsidR="007B34AD" w:rsidRPr="007B34AD" w:rsidRDefault="007B34AD" w:rsidP="007B34AD">
      <w:pPr>
        <w:pStyle w:val="Heading3"/>
      </w:pPr>
      <w:r w:rsidRPr="007B34AD">
        <w:t>Work and Cost Review</w:t>
      </w:r>
    </w:p>
    <w:p w14:paraId="0A1C415D" w14:textId="77777777" w:rsidR="008C7813" w:rsidRPr="007B34AD" w:rsidRDefault="007B34AD" w:rsidP="007B34AD">
      <w:pPr>
        <w:rPr>
          <w:rStyle w:val="PlaceholderText"/>
          <w:rFonts w:ascii="Cambria" w:hAnsi="Cambria"/>
          <w:b/>
          <w:bCs/>
          <w:sz w:val="22"/>
          <w:szCs w:val="26"/>
        </w:rPr>
      </w:pPr>
      <w:r w:rsidRPr="007B34AD">
        <w:rPr>
          <w:rStyle w:val="PlaceholderText"/>
        </w:rPr>
        <w:t>L</w:t>
      </w:r>
      <w:r w:rsidR="008C7813" w:rsidRPr="007B34AD">
        <w:rPr>
          <w:rStyle w:val="PlaceholderText"/>
        </w:rPr>
        <w:t>ist estimates from Project Scope and related documents, and actuals based on project data</w:t>
      </w:r>
      <w:r w:rsidR="00C10D29">
        <w:rPr>
          <w:rStyle w:val="PlaceholderText"/>
        </w:rPr>
        <w:t>. For Cost, enter N/A if not applicable.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2790"/>
        <w:gridCol w:w="3510"/>
      </w:tblGrid>
      <w:tr w:rsidR="008C7813" w14:paraId="4EDC37BF" w14:textId="77777777">
        <w:tc>
          <w:tcPr>
            <w:tcW w:w="1458" w:type="dxa"/>
          </w:tcPr>
          <w:p w14:paraId="7904414F" w14:textId="77777777" w:rsidR="008C7813" w:rsidRDefault="008C7813" w:rsidP="009A3502"/>
        </w:tc>
        <w:tc>
          <w:tcPr>
            <w:tcW w:w="2790" w:type="dxa"/>
            <w:shd w:val="clear" w:color="auto" w:fill="F2F2F2" w:themeFill="background1" w:themeFillShade="F2"/>
          </w:tcPr>
          <w:p w14:paraId="334A5A34" w14:textId="79CBDB75" w:rsidR="008C7813" w:rsidRDefault="00855B16" w:rsidP="009A3502">
            <w:r>
              <w:t>ITS</w:t>
            </w:r>
            <w:r w:rsidR="008C7813">
              <w:t xml:space="preserve"> Hours 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14:paraId="467342F3" w14:textId="77777777" w:rsidR="008C7813" w:rsidRDefault="008C7813" w:rsidP="009A3502">
            <w:r>
              <w:t>Cost ($)</w:t>
            </w:r>
          </w:p>
        </w:tc>
      </w:tr>
      <w:tr w:rsidR="008C7813" w14:paraId="0E7994D4" w14:textId="77777777">
        <w:tc>
          <w:tcPr>
            <w:tcW w:w="1458" w:type="dxa"/>
            <w:shd w:val="clear" w:color="auto" w:fill="F2F2F2" w:themeFill="background1" w:themeFillShade="F2"/>
          </w:tcPr>
          <w:p w14:paraId="7153818F" w14:textId="77777777" w:rsidR="008C7813" w:rsidRDefault="008C7813" w:rsidP="009A3502">
            <w:r>
              <w:t>Estimated</w:t>
            </w:r>
          </w:p>
        </w:tc>
        <w:tc>
          <w:tcPr>
            <w:tcW w:w="2790" w:type="dxa"/>
          </w:tcPr>
          <w:p w14:paraId="2B9E4FB9" w14:textId="77777777" w:rsidR="008C7813" w:rsidRDefault="008C7813" w:rsidP="009A3502"/>
        </w:tc>
        <w:tc>
          <w:tcPr>
            <w:tcW w:w="3510" w:type="dxa"/>
          </w:tcPr>
          <w:p w14:paraId="736540F3" w14:textId="77777777" w:rsidR="008C7813" w:rsidRDefault="008C7813" w:rsidP="009A3502"/>
        </w:tc>
      </w:tr>
      <w:tr w:rsidR="008C7813" w14:paraId="052578E3" w14:textId="77777777">
        <w:tc>
          <w:tcPr>
            <w:tcW w:w="1458" w:type="dxa"/>
            <w:shd w:val="clear" w:color="auto" w:fill="F2F2F2" w:themeFill="background1" w:themeFillShade="F2"/>
          </w:tcPr>
          <w:p w14:paraId="694F47E1" w14:textId="77777777" w:rsidR="008C7813" w:rsidRDefault="008C7813" w:rsidP="009A3502">
            <w:r>
              <w:t>Actual</w:t>
            </w:r>
          </w:p>
        </w:tc>
        <w:tc>
          <w:tcPr>
            <w:tcW w:w="2790" w:type="dxa"/>
          </w:tcPr>
          <w:p w14:paraId="21856BCA" w14:textId="77777777" w:rsidR="008C7813" w:rsidRDefault="008C7813" w:rsidP="009A3502"/>
        </w:tc>
        <w:tc>
          <w:tcPr>
            <w:tcW w:w="3510" w:type="dxa"/>
          </w:tcPr>
          <w:p w14:paraId="1684F130" w14:textId="77777777" w:rsidR="008C7813" w:rsidRDefault="008C7813" w:rsidP="009A3502">
            <w:r>
              <w:t xml:space="preserve"> </w:t>
            </w:r>
          </w:p>
        </w:tc>
      </w:tr>
    </w:tbl>
    <w:p w14:paraId="099B43A8" w14:textId="77777777" w:rsidR="00A960E6" w:rsidRDefault="00A960E6" w:rsidP="00A960E6"/>
    <w:p w14:paraId="247F376F" w14:textId="77777777" w:rsidR="00A960E6" w:rsidRDefault="00141508" w:rsidP="00A960E6">
      <w:pPr>
        <w:pStyle w:val="Heading2"/>
      </w:pPr>
      <w:r>
        <w:t>6</w:t>
      </w:r>
      <w:r w:rsidR="00A960E6">
        <w:t>. Support and Maintenance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2"/>
        <w:gridCol w:w="4948"/>
      </w:tblGrid>
      <w:tr w:rsidR="00A960E6" w:rsidRPr="00F524B5" w14:paraId="44E090F0" w14:textId="77777777">
        <w:tc>
          <w:tcPr>
            <w:tcW w:w="5958" w:type="dxa"/>
            <w:shd w:val="clear" w:color="auto" w:fill="F2F2F2" w:themeFill="background1" w:themeFillShade="F2"/>
          </w:tcPr>
          <w:p w14:paraId="3F7E6807" w14:textId="77777777" w:rsidR="00A960E6" w:rsidRPr="00F524B5" w:rsidRDefault="00A960E6" w:rsidP="00390AB6">
            <w:r>
              <w:t>Has a Service Level Agreement (SLA) or Support &amp; Maintenance Plan been created for the support and maintenance of new product or service?</w:t>
            </w:r>
          </w:p>
        </w:tc>
        <w:tc>
          <w:tcPr>
            <w:tcW w:w="5058" w:type="dxa"/>
          </w:tcPr>
          <w:p w14:paraId="6F69B20D" w14:textId="77777777" w:rsidR="00A960E6" w:rsidRPr="00F524B5" w:rsidRDefault="00A960E6" w:rsidP="00390AB6">
            <w:r>
              <w:rPr>
                <w:rStyle w:val="PlaceholderText"/>
              </w:rPr>
              <w:t>Enter Yes or No</w:t>
            </w:r>
          </w:p>
        </w:tc>
      </w:tr>
    </w:tbl>
    <w:p w14:paraId="76251689" w14:textId="77777777" w:rsidR="00A960E6" w:rsidRDefault="00A960E6" w:rsidP="00A960E6"/>
    <w:p w14:paraId="07DE6D53" w14:textId="77777777" w:rsidR="00A960E6" w:rsidRPr="00141508" w:rsidRDefault="00A960E6" w:rsidP="00A960E6">
      <w:pPr>
        <w:rPr>
          <w:color w:val="808080" w:themeColor="background1" w:themeShade="80"/>
        </w:rPr>
      </w:pPr>
      <w:r w:rsidRPr="00057F01">
        <w:rPr>
          <w:b/>
        </w:rPr>
        <w:t>If Yes</w:t>
      </w:r>
      <w:r>
        <w:t xml:space="preserve">, </w:t>
      </w:r>
      <w:r w:rsidRPr="00141508">
        <w:rPr>
          <w:color w:val="808080" w:themeColor="background1" w:themeShade="80"/>
        </w:rPr>
        <w:t>please attach the SLA or Support &amp; Maintenance Plan to this document, and mark the next section as “N/A”</w:t>
      </w:r>
    </w:p>
    <w:p w14:paraId="7B14BDD3" w14:textId="77777777" w:rsidR="00A960E6" w:rsidRDefault="00A960E6" w:rsidP="00A960E6">
      <w:r w:rsidRPr="00057F01">
        <w:rPr>
          <w:b/>
        </w:rPr>
        <w:t>If No</w:t>
      </w:r>
      <w:r>
        <w:t xml:space="preserve">, </w:t>
      </w:r>
      <w:r w:rsidRPr="00141508">
        <w:rPr>
          <w:color w:val="808080" w:themeColor="background1" w:themeShade="80"/>
        </w:rPr>
        <w:t>please complete the “Support and Maintenance Terms” section below</w:t>
      </w:r>
    </w:p>
    <w:p w14:paraId="65C33C17" w14:textId="77777777" w:rsidR="00A960E6" w:rsidRDefault="00141508" w:rsidP="00A960E6">
      <w:pPr>
        <w:pStyle w:val="Heading3"/>
      </w:pPr>
      <w:r>
        <w:t>6</w:t>
      </w:r>
      <w:r w:rsidR="00A960E6">
        <w:t>a. Support and Maintenance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4"/>
        <w:gridCol w:w="7406"/>
      </w:tblGrid>
      <w:tr w:rsidR="00A960E6" w:rsidRPr="00F524B5" w14:paraId="37615ED3" w14:textId="77777777">
        <w:tc>
          <w:tcPr>
            <w:tcW w:w="3438" w:type="dxa"/>
            <w:shd w:val="clear" w:color="auto" w:fill="F2F2F2" w:themeFill="background1" w:themeFillShade="F2"/>
          </w:tcPr>
          <w:p w14:paraId="0DE522B0" w14:textId="61E7A72C" w:rsidR="00A960E6" w:rsidRPr="00F524B5" w:rsidRDefault="00A960E6" w:rsidP="00300B2A">
            <w:r>
              <w:t>What kind of support will</w:t>
            </w:r>
            <w:r w:rsidR="00B02C49">
              <w:t xml:space="preserve"> ITS </w:t>
            </w:r>
            <w:r>
              <w:t>provide for the new product or service?</w:t>
            </w:r>
          </w:p>
        </w:tc>
        <w:tc>
          <w:tcPr>
            <w:tcW w:w="7578" w:type="dxa"/>
          </w:tcPr>
          <w:p w14:paraId="2A7075BB" w14:textId="77777777" w:rsidR="00A960E6" w:rsidRPr="00F524B5" w:rsidRDefault="00A960E6" w:rsidP="00390AB6">
            <w:r>
              <w:rPr>
                <w:rStyle w:val="PlaceholderText"/>
              </w:rPr>
              <w:t>Provide a brief narrative description, or mark as N/A</w:t>
            </w:r>
          </w:p>
        </w:tc>
      </w:tr>
      <w:tr w:rsidR="00A960E6" w:rsidRPr="00F524B5" w14:paraId="3420AA32" w14:textId="77777777">
        <w:tc>
          <w:tcPr>
            <w:tcW w:w="3438" w:type="dxa"/>
            <w:shd w:val="clear" w:color="auto" w:fill="F2F2F2" w:themeFill="background1" w:themeFillShade="F2"/>
          </w:tcPr>
          <w:p w14:paraId="2D7FA0F7" w14:textId="77777777" w:rsidR="00A960E6" w:rsidRDefault="00A960E6" w:rsidP="00390AB6">
            <w:r>
              <w:t xml:space="preserve">What will the client’s responsibilities be in the day-to-day operation </w:t>
            </w:r>
            <w:r w:rsidR="00E066D8">
              <w:t xml:space="preserve">and support </w:t>
            </w:r>
            <w:r>
              <w:t>of this product or service?</w:t>
            </w:r>
          </w:p>
        </w:tc>
        <w:tc>
          <w:tcPr>
            <w:tcW w:w="7578" w:type="dxa"/>
          </w:tcPr>
          <w:p w14:paraId="144EF52E" w14:textId="77777777" w:rsidR="00A960E6" w:rsidRDefault="00A960E6" w:rsidP="00390AB6">
            <w:r>
              <w:rPr>
                <w:rStyle w:val="PlaceholderText"/>
              </w:rPr>
              <w:t>Provide a brief narrative description, or mark as N/A</w:t>
            </w:r>
          </w:p>
        </w:tc>
      </w:tr>
      <w:tr w:rsidR="00A960E6" w:rsidRPr="00F524B5" w14:paraId="41B8D791" w14:textId="77777777">
        <w:tc>
          <w:tcPr>
            <w:tcW w:w="3438" w:type="dxa"/>
            <w:shd w:val="clear" w:color="auto" w:fill="F2F2F2" w:themeFill="background1" w:themeFillShade="F2"/>
          </w:tcPr>
          <w:p w14:paraId="642E1AC0" w14:textId="77777777" w:rsidR="00A960E6" w:rsidRDefault="00A960E6" w:rsidP="00390AB6">
            <w:r>
              <w:t>What are the client’s responsibilities for the regular maintenance of this product?</w:t>
            </w:r>
          </w:p>
        </w:tc>
        <w:tc>
          <w:tcPr>
            <w:tcW w:w="7578" w:type="dxa"/>
          </w:tcPr>
          <w:p w14:paraId="57C528BE" w14:textId="77777777" w:rsidR="00A960E6" w:rsidRDefault="00A960E6" w:rsidP="00390AB6">
            <w:r>
              <w:rPr>
                <w:rStyle w:val="PlaceholderText"/>
              </w:rPr>
              <w:t>Provide a brief narrative description, or mark as N/A</w:t>
            </w:r>
          </w:p>
        </w:tc>
      </w:tr>
    </w:tbl>
    <w:p w14:paraId="6B32A7A5" w14:textId="77777777" w:rsidR="00A960E6" w:rsidRDefault="00A960E6" w:rsidP="00220DB3">
      <w:pPr>
        <w:pStyle w:val="Heading2"/>
      </w:pPr>
    </w:p>
    <w:p w14:paraId="11565A35" w14:textId="77777777" w:rsidR="003A1DAE" w:rsidRDefault="00141508" w:rsidP="00220DB3">
      <w:pPr>
        <w:pStyle w:val="Heading2"/>
      </w:pPr>
      <w:r>
        <w:t>7</w:t>
      </w:r>
      <w:r w:rsidR="002A3E11">
        <w:t xml:space="preserve">. </w:t>
      </w:r>
      <w:r w:rsidR="007B34AD">
        <w:t>Acknowledgement of Closure</w:t>
      </w:r>
    </w:p>
    <w:p w14:paraId="38CF6112" w14:textId="77777777" w:rsidR="00E02D98" w:rsidRDefault="00E02D98" w:rsidP="00E02D98"/>
    <w:p w14:paraId="06CBC3C3" w14:textId="6C11DD39" w:rsidR="00E02D98" w:rsidRDefault="00CD5659" w:rsidP="00E02D98">
      <w:r>
        <w:t xml:space="preserve">By their </w:t>
      </w:r>
      <w:r w:rsidR="007B34AD">
        <w:t>acknowledgement</w:t>
      </w:r>
      <w:r>
        <w:t>, b</w:t>
      </w:r>
      <w:r w:rsidR="00826660">
        <w:t xml:space="preserve">oth the client and </w:t>
      </w:r>
      <w:r w:rsidR="008250E5">
        <w:t xml:space="preserve">Information Technology Services </w:t>
      </w:r>
      <w:r w:rsidR="006C1DB0">
        <w:t>(</w:t>
      </w:r>
      <w:r w:rsidR="008250E5">
        <w:t>ITS</w:t>
      </w:r>
      <w:r w:rsidR="006C1DB0">
        <w:t xml:space="preserve">) </w:t>
      </w:r>
      <w:r w:rsidR="005F0EC5">
        <w:t xml:space="preserve">now </w:t>
      </w:r>
      <w:r w:rsidR="00826660">
        <w:t>consider th</w:t>
      </w:r>
      <w:r w:rsidR="009F6A8E">
        <w:t>is project closed.</w:t>
      </w:r>
      <w:r w:rsidR="00E2767E">
        <w:t xml:space="preserve"> Requests for </w:t>
      </w:r>
      <w:r w:rsidR="008A5338">
        <w:t xml:space="preserve">support, </w:t>
      </w:r>
      <w:r w:rsidR="001C6447">
        <w:t>bug fixes</w:t>
      </w:r>
      <w:r w:rsidR="00141508">
        <w:t xml:space="preserve">, </w:t>
      </w:r>
      <w:r w:rsidR="00E2767E">
        <w:t>enhan</w:t>
      </w:r>
      <w:r w:rsidR="00141508">
        <w:t xml:space="preserve">cements, or repair of </w:t>
      </w:r>
      <w:r w:rsidR="005F0EC5">
        <w:t>remaining or new</w:t>
      </w:r>
      <w:r w:rsidR="00141508">
        <w:t xml:space="preserve"> issues </w:t>
      </w:r>
      <w:r w:rsidR="001C6447">
        <w:t xml:space="preserve">must now be submitted as new project </w:t>
      </w:r>
      <w:r w:rsidR="008A5338">
        <w:t xml:space="preserve">or operations support requests </w:t>
      </w:r>
      <w:r w:rsidR="002C21BA">
        <w:t xml:space="preserve">in accordance with </w:t>
      </w:r>
      <w:r w:rsidR="00E066D8">
        <w:t xml:space="preserve">Section 6 </w:t>
      </w:r>
      <w:r w:rsidR="009F6A8E">
        <w:t>of</w:t>
      </w:r>
      <w:r w:rsidR="007B34AD">
        <w:t xml:space="preserve"> this document and official </w:t>
      </w:r>
      <w:r w:rsidR="009E46BD">
        <w:t>ITS</w:t>
      </w:r>
      <w:r w:rsidR="002C21BA">
        <w:t xml:space="preserve"> bu</w:t>
      </w:r>
      <w:r w:rsidR="00E066D8">
        <w:t>siness practices.</w:t>
      </w:r>
    </w:p>
    <w:p w14:paraId="5221C99C" w14:textId="77777777" w:rsidR="00E02D98" w:rsidRPr="00E02D98" w:rsidRDefault="00E02D98" w:rsidP="00E02D98"/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448"/>
        <w:gridCol w:w="3600"/>
        <w:gridCol w:w="2520"/>
        <w:gridCol w:w="2520"/>
      </w:tblGrid>
      <w:tr w:rsidR="00220DB3" w:rsidRPr="00F2633B" w14:paraId="33EFA107" w14:textId="77777777" w:rsidTr="002356BF">
        <w:tc>
          <w:tcPr>
            <w:tcW w:w="2448" w:type="dxa"/>
            <w:shd w:val="clear" w:color="auto" w:fill="F2F2F2" w:themeFill="background1" w:themeFillShade="F2"/>
          </w:tcPr>
          <w:p w14:paraId="7540413B" w14:textId="77777777" w:rsidR="00220DB3" w:rsidRDefault="00A65390" w:rsidP="002F219E">
            <w:r>
              <w:t xml:space="preserve">Required </w:t>
            </w:r>
            <w:r w:rsidR="00220DB3">
              <w:t>For Project Class</w:t>
            </w:r>
            <w:r w:rsidR="002F219E">
              <w:t>…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14:paraId="3D13734A" w14:textId="77777777" w:rsidR="00220DB3" w:rsidRPr="00F2633B" w:rsidRDefault="00220DB3" w:rsidP="002F219E">
            <w:r>
              <w:t>Role</w:t>
            </w:r>
            <w:r w:rsidR="002F219E">
              <w:t xml:space="preserve"> of Approver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2E3AA54A" w14:textId="77777777" w:rsidR="00220DB3" w:rsidRPr="00F2633B" w:rsidRDefault="002F219E" w:rsidP="002F219E">
            <w:r>
              <w:t>Submitted</w:t>
            </w:r>
            <w:r w:rsidR="00220DB3">
              <w:t xml:space="preserve"> for Approval</w:t>
            </w:r>
            <w:r w:rsidR="00F344E7">
              <w:t xml:space="preserve"> on: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1AE3E5B2" w14:textId="77777777" w:rsidR="00220DB3" w:rsidRPr="00F2633B" w:rsidRDefault="00220DB3" w:rsidP="00DE61B4">
            <w:r>
              <w:t xml:space="preserve">Approval </w:t>
            </w:r>
            <w:r w:rsidR="00DE61B4">
              <w:t>Received</w:t>
            </w:r>
            <w:r w:rsidR="00F344E7">
              <w:t xml:space="preserve"> on:</w:t>
            </w:r>
          </w:p>
        </w:tc>
      </w:tr>
      <w:tr w:rsidR="00220DB3" w:rsidRPr="00F2633B" w14:paraId="1FE32B80" w14:textId="77777777" w:rsidTr="002356BF">
        <w:tc>
          <w:tcPr>
            <w:tcW w:w="2448" w:type="dxa"/>
          </w:tcPr>
          <w:p w14:paraId="0B014856" w14:textId="77777777" w:rsidR="00220DB3" w:rsidRDefault="00220DB3" w:rsidP="00220DB3">
            <w:r>
              <w:t>All classes</w:t>
            </w:r>
          </w:p>
        </w:tc>
        <w:tc>
          <w:tcPr>
            <w:tcW w:w="3600" w:type="dxa"/>
          </w:tcPr>
          <w:p w14:paraId="4B40C6F6" w14:textId="77777777" w:rsidR="00220DB3" w:rsidRPr="00F2633B" w:rsidRDefault="00220DB3" w:rsidP="00FE55CF">
            <w:r>
              <w:t xml:space="preserve">1. </w:t>
            </w:r>
            <w:r w:rsidR="00FE55CF">
              <w:t>Client +</w:t>
            </w:r>
            <w:r w:rsidRPr="00F2633B">
              <w:t xml:space="preserve"> Client Supervisor</w:t>
            </w:r>
          </w:p>
        </w:tc>
        <w:tc>
          <w:tcPr>
            <w:tcW w:w="2520" w:type="dxa"/>
          </w:tcPr>
          <w:p w14:paraId="0F1D9C4B" w14:textId="77777777" w:rsidR="00220DB3" w:rsidRPr="00F2633B" w:rsidRDefault="00220DB3" w:rsidP="002F219E"/>
        </w:tc>
        <w:tc>
          <w:tcPr>
            <w:tcW w:w="2520" w:type="dxa"/>
          </w:tcPr>
          <w:p w14:paraId="7E01A350" w14:textId="77777777" w:rsidR="00220DB3" w:rsidRPr="00F2633B" w:rsidRDefault="00220DB3" w:rsidP="002F219E"/>
        </w:tc>
      </w:tr>
      <w:tr w:rsidR="00057F01" w:rsidRPr="00F2633B" w14:paraId="7DD262A4" w14:textId="77777777" w:rsidTr="002356BF">
        <w:tc>
          <w:tcPr>
            <w:tcW w:w="2448" w:type="dxa"/>
          </w:tcPr>
          <w:p w14:paraId="690895A7" w14:textId="77777777" w:rsidR="00057F01" w:rsidRDefault="00057F01" w:rsidP="00390AB6">
            <w:r>
              <w:t>All classes</w:t>
            </w:r>
          </w:p>
        </w:tc>
        <w:tc>
          <w:tcPr>
            <w:tcW w:w="3600" w:type="dxa"/>
          </w:tcPr>
          <w:p w14:paraId="096224CD" w14:textId="52A8FF5D" w:rsidR="00057F01" w:rsidRDefault="00057F01" w:rsidP="00300B2A">
            <w:r>
              <w:t xml:space="preserve">2. </w:t>
            </w:r>
            <w:r w:rsidR="009F5794">
              <w:t xml:space="preserve">ITS </w:t>
            </w:r>
            <w:r>
              <w:t>Supervising Manager</w:t>
            </w:r>
          </w:p>
        </w:tc>
        <w:tc>
          <w:tcPr>
            <w:tcW w:w="2520" w:type="dxa"/>
          </w:tcPr>
          <w:p w14:paraId="152A8CFD" w14:textId="77777777" w:rsidR="00057F01" w:rsidRPr="00F2633B" w:rsidRDefault="00057F01" w:rsidP="00390AB6"/>
        </w:tc>
        <w:tc>
          <w:tcPr>
            <w:tcW w:w="2520" w:type="dxa"/>
          </w:tcPr>
          <w:p w14:paraId="1C6F8873" w14:textId="77777777" w:rsidR="00057F01" w:rsidRPr="00F2633B" w:rsidRDefault="00057F01" w:rsidP="00390AB6"/>
        </w:tc>
      </w:tr>
      <w:tr w:rsidR="00220DB3" w:rsidRPr="00F2633B" w14:paraId="23A8D25E" w14:textId="77777777" w:rsidTr="002356BF">
        <w:tc>
          <w:tcPr>
            <w:tcW w:w="2448" w:type="dxa"/>
          </w:tcPr>
          <w:p w14:paraId="0B1F16A2" w14:textId="77777777" w:rsidR="00220DB3" w:rsidRDefault="00F82D3E" w:rsidP="002356BF">
            <w:r>
              <w:t>Class 3</w:t>
            </w:r>
            <w:r w:rsidR="002356BF">
              <w:t xml:space="preserve"> and above</w:t>
            </w:r>
            <w:r>
              <w:t xml:space="preserve"> </w:t>
            </w:r>
            <w:r w:rsidR="002C21BA">
              <w:t>Projects</w:t>
            </w:r>
          </w:p>
        </w:tc>
        <w:tc>
          <w:tcPr>
            <w:tcW w:w="3600" w:type="dxa"/>
          </w:tcPr>
          <w:p w14:paraId="42B3EB71" w14:textId="77777777" w:rsidR="00220DB3" w:rsidRDefault="002C21BA" w:rsidP="002C21BA">
            <w:r>
              <w:t>3</w:t>
            </w:r>
            <w:r w:rsidR="00220DB3">
              <w:t xml:space="preserve">. </w:t>
            </w:r>
            <w:r>
              <w:t>CIO</w:t>
            </w:r>
          </w:p>
        </w:tc>
        <w:tc>
          <w:tcPr>
            <w:tcW w:w="2520" w:type="dxa"/>
          </w:tcPr>
          <w:p w14:paraId="0B5C166F" w14:textId="77777777" w:rsidR="00220DB3" w:rsidRPr="00F2633B" w:rsidRDefault="00220DB3" w:rsidP="002F219E"/>
        </w:tc>
        <w:tc>
          <w:tcPr>
            <w:tcW w:w="2520" w:type="dxa"/>
          </w:tcPr>
          <w:p w14:paraId="66D565A1" w14:textId="77777777" w:rsidR="00220DB3" w:rsidRPr="00F2633B" w:rsidRDefault="00220DB3" w:rsidP="002F219E"/>
        </w:tc>
      </w:tr>
      <w:tr w:rsidR="004213BB" w:rsidRPr="00F2633B" w14:paraId="5D8A6C06" w14:textId="77777777" w:rsidTr="002356BF">
        <w:tc>
          <w:tcPr>
            <w:tcW w:w="2448" w:type="dxa"/>
          </w:tcPr>
          <w:p w14:paraId="1E9B23D0" w14:textId="77777777" w:rsidR="004213BB" w:rsidRDefault="004213BB" w:rsidP="009A3502">
            <w:r>
              <w:t>As required</w:t>
            </w:r>
          </w:p>
        </w:tc>
        <w:tc>
          <w:tcPr>
            <w:tcW w:w="3600" w:type="dxa"/>
          </w:tcPr>
          <w:p w14:paraId="40B996DD" w14:textId="77777777" w:rsidR="004213BB" w:rsidRDefault="004213BB" w:rsidP="009A3502">
            <w:r>
              <w:t>4. Project Review Board</w:t>
            </w:r>
          </w:p>
        </w:tc>
        <w:tc>
          <w:tcPr>
            <w:tcW w:w="2520" w:type="dxa"/>
          </w:tcPr>
          <w:p w14:paraId="2ADD6DE2" w14:textId="77777777" w:rsidR="004213BB" w:rsidRPr="00F2633B" w:rsidRDefault="004213BB" w:rsidP="009A3502"/>
        </w:tc>
        <w:tc>
          <w:tcPr>
            <w:tcW w:w="2520" w:type="dxa"/>
          </w:tcPr>
          <w:p w14:paraId="0BCD4987" w14:textId="77777777" w:rsidR="004213BB" w:rsidRPr="00F2633B" w:rsidRDefault="004213BB" w:rsidP="009A3502"/>
        </w:tc>
      </w:tr>
    </w:tbl>
    <w:p w14:paraId="225F13EC" w14:textId="77777777" w:rsidR="00DE7C16" w:rsidRDefault="00DE7C16" w:rsidP="00DE7C16">
      <w:pPr>
        <w:pBdr>
          <w:bottom w:val="single" w:sz="4" w:space="1" w:color="auto"/>
        </w:pBdr>
      </w:pPr>
    </w:p>
    <w:p w14:paraId="348C143C" w14:textId="77777777" w:rsidR="005B04CE" w:rsidRDefault="005B04CE" w:rsidP="00DE7C16">
      <w:pPr>
        <w:pBdr>
          <w:bottom w:val="single" w:sz="4" w:space="1" w:color="auto"/>
        </w:pBdr>
      </w:pPr>
      <w:r>
        <w:t>Attach any additional documentation.</w:t>
      </w:r>
    </w:p>
    <w:p w14:paraId="7CF110EB" w14:textId="77777777" w:rsidR="00B9637A" w:rsidRDefault="00B9637A" w:rsidP="00DE7C16">
      <w:pPr>
        <w:pBdr>
          <w:bottom w:val="single" w:sz="4" w:space="1" w:color="auto"/>
        </w:pBdr>
      </w:pPr>
    </w:p>
    <w:p w14:paraId="47230061" w14:textId="77777777" w:rsidR="00DE7C16" w:rsidRDefault="00DE7C16" w:rsidP="007475FF">
      <w:r>
        <w:t>Office Use Only</w:t>
      </w:r>
      <w:r w:rsidR="005B04CE">
        <w:t>:</w:t>
      </w:r>
    </w:p>
    <w:p w14:paraId="24D27091" w14:textId="77777777" w:rsidR="00E066D8" w:rsidRDefault="00E066D8" w:rsidP="007475FF"/>
    <w:p w14:paraId="383530A9" w14:textId="77777777" w:rsidR="00E066D8" w:rsidRDefault="00E066D8" w:rsidP="007475FF">
      <w:r>
        <w:t xml:space="preserve">PMO Received on: </w:t>
      </w:r>
    </w:p>
    <w:sectPr w:rsidR="00E066D8" w:rsidSect="00E53E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432" w:right="720" w:bottom="432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A5C0C" w14:textId="77777777" w:rsidR="005A787D" w:rsidRDefault="005A787D" w:rsidP="00E80568">
      <w:r>
        <w:separator/>
      </w:r>
    </w:p>
  </w:endnote>
  <w:endnote w:type="continuationSeparator" w:id="0">
    <w:p w14:paraId="4A4B8F33" w14:textId="77777777" w:rsidR="005A787D" w:rsidRDefault="005A787D" w:rsidP="00E8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6750E" w14:textId="77777777" w:rsidR="00F13107" w:rsidRDefault="00F131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DA39F" w14:textId="5E0E6227" w:rsidR="00A80792" w:rsidRPr="001A1746" w:rsidRDefault="001A1746" w:rsidP="001A1746">
    <w:pPr>
      <w:pStyle w:val="Footer"/>
      <w:rPr>
        <w:sz w:val="16"/>
        <w:szCs w:val="16"/>
      </w:rPr>
    </w:pPr>
    <w:r>
      <w:rPr>
        <w:sz w:val="16"/>
        <w:szCs w:val="16"/>
      </w:rPr>
      <w:t>V</w:t>
    </w:r>
    <w:r w:rsidR="00F13107">
      <w:rPr>
        <w:sz w:val="16"/>
        <w:szCs w:val="16"/>
      </w:rPr>
      <w:t>3</w:t>
    </w:r>
    <w:r>
      <w:rPr>
        <w:sz w:val="16"/>
        <w:szCs w:val="16"/>
      </w:rPr>
      <w:t xml:space="preserve">, </w:t>
    </w:r>
    <w:r w:rsidR="00BB4F6D">
      <w:rPr>
        <w:sz w:val="16"/>
        <w:szCs w:val="16"/>
      </w:rPr>
      <w:t>202</w:t>
    </w:r>
    <w:r w:rsidR="00F13107">
      <w:rPr>
        <w:sz w:val="16"/>
        <w:szCs w:val="16"/>
      </w:rPr>
      <w:t>3</w:t>
    </w:r>
    <w:r w:rsidR="00BB4F6D">
      <w:rPr>
        <w:sz w:val="16"/>
        <w:szCs w:val="16"/>
      </w:rPr>
      <w:t>-0</w:t>
    </w:r>
    <w:r w:rsidR="00F13107">
      <w:rPr>
        <w:sz w:val="16"/>
        <w:szCs w:val="16"/>
      </w:rPr>
      <w:t>4</w:t>
    </w:r>
    <w:r w:rsidR="00BB4F6D">
      <w:rPr>
        <w:sz w:val="16"/>
        <w:szCs w:val="16"/>
      </w:rPr>
      <w:t>-</w:t>
    </w:r>
    <w:r w:rsidR="00F13107">
      <w:rPr>
        <w:sz w:val="16"/>
        <w:szCs w:val="16"/>
      </w:rPr>
      <w:t>28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18679" w14:textId="40CB9070" w:rsidR="00A80792" w:rsidRPr="001A1746" w:rsidRDefault="001A1746" w:rsidP="001A1746">
    <w:pPr>
      <w:pStyle w:val="Footer"/>
      <w:rPr>
        <w:sz w:val="16"/>
        <w:szCs w:val="16"/>
      </w:rPr>
    </w:pPr>
    <w:r>
      <w:rPr>
        <w:sz w:val="16"/>
        <w:szCs w:val="16"/>
      </w:rPr>
      <w:t xml:space="preserve">V2, </w:t>
    </w:r>
    <w:r w:rsidR="00B02C49">
      <w:rPr>
        <w:sz w:val="16"/>
        <w:szCs w:val="16"/>
      </w:rPr>
      <w:t>2022-09-19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FA97A" w14:textId="77777777" w:rsidR="005A787D" w:rsidRDefault="005A787D" w:rsidP="00E80568">
      <w:r>
        <w:separator/>
      </w:r>
    </w:p>
  </w:footnote>
  <w:footnote w:type="continuationSeparator" w:id="0">
    <w:p w14:paraId="698E08CE" w14:textId="77777777" w:rsidR="005A787D" w:rsidRDefault="005A787D" w:rsidP="00E80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B4710" w14:textId="77777777" w:rsidR="00F13107" w:rsidRDefault="00F131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7D95A" w14:textId="30DF1657" w:rsidR="00063B4B" w:rsidRPr="00E80568" w:rsidRDefault="007E003E" w:rsidP="00E80568">
    <w:pPr>
      <w:pStyle w:val="Header"/>
      <w:pBdr>
        <w:bottom w:val="single" w:sz="4" w:space="1" w:color="auto"/>
      </w:pBdr>
      <w:tabs>
        <w:tab w:val="clear" w:pos="9360"/>
        <w:tab w:val="right" w:pos="10800"/>
      </w:tabs>
      <w:rPr>
        <w:szCs w:val="20"/>
      </w:rPr>
    </w:pPr>
    <w:r>
      <w:rPr>
        <w:rFonts w:ascii="Gill Sans MT" w:hAnsi="Gill Sans MT"/>
        <w:szCs w:val="20"/>
      </w:rPr>
      <w:t>Information Technology Services - BFA</w:t>
    </w:r>
    <w:r w:rsidR="00063B4B" w:rsidRPr="00E80568">
      <w:rPr>
        <w:rFonts w:ascii="Gill Sans MT" w:hAnsi="Gill Sans MT"/>
        <w:szCs w:val="20"/>
      </w:rPr>
      <w:tab/>
    </w:r>
    <w:r w:rsidR="00063B4B">
      <w:rPr>
        <w:rFonts w:ascii="Gill Sans MT" w:hAnsi="Gill Sans MT"/>
        <w:szCs w:val="20"/>
      </w:rPr>
      <w:tab/>
      <w:t xml:space="preserve">Project </w:t>
    </w:r>
    <w:r w:rsidR="001A1746">
      <w:rPr>
        <w:rFonts w:ascii="Gill Sans MT" w:hAnsi="Gill Sans MT"/>
        <w:szCs w:val="20"/>
      </w:rPr>
      <w:t>Closure</w:t>
    </w:r>
    <w:r w:rsidR="00063B4B">
      <w:rPr>
        <w:rFonts w:ascii="Gill Sans MT" w:hAnsi="Gill Sans MT"/>
        <w:szCs w:val="20"/>
      </w:rPr>
      <w:t xml:space="preserve"> – Page </w:t>
    </w:r>
    <w:r w:rsidR="00BA4F9B">
      <w:fldChar w:fldCharType="begin"/>
    </w:r>
    <w:r w:rsidR="00BA4F9B">
      <w:instrText xml:space="preserve"> PAGE   \* MERGEFORMAT </w:instrText>
    </w:r>
    <w:r w:rsidR="00BA4F9B">
      <w:fldChar w:fldCharType="separate"/>
    </w:r>
    <w:r w:rsidR="009261C7" w:rsidRPr="009261C7">
      <w:rPr>
        <w:rFonts w:ascii="Gill Sans MT" w:hAnsi="Gill Sans MT"/>
        <w:b/>
        <w:noProof/>
        <w:szCs w:val="20"/>
      </w:rPr>
      <w:t>2</w:t>
    </w:r>
    <w:r w:rsidR="00BA4F9B">
      <w:rPr>
        <w:rFonts w:ascii="Gill Sans MT" w:hAnsi="Gill Sans MT"/>
        <w:b/>
        <w:noProof/>
        <w:szCs w:val="20"/>
      </w:rPr>
      <w:fldChar w:fldCharType="end"/>
    </w:r>
    <w:r w:rsidR="00063B4B">
      <w:rPr>
        <w:rFonts w:ascii="Gill Sans MT" w:hAnsi="Gill Sans MT"/>
        <w:szCs w:val="20"/>
      </w:rPr>
      <w:t xml:space="preserve"> of </w:t>
    </w:r>
    <w:r w:rsidR="00F13107">
      <w:fldChar w:fldCharType="begin"/>
    </w:r>
    <w:r w:rsidR="00F13107">
      <w:instrText xml:space="preserve"> NUMPAGES   \* MERGEFORMAT </w:instrText>
    </w:r>
    <w:r w:rsidR="00F13107">
      <w:fldChar w:fldCharType="separate"/>
    </w:r>
    <w:r w:rsidR="009261C7" w:rsidRPr="009261C7">
      <w:rPr>
        <w:rFonts w:ascii="Gill Sans MT" w:hAnsi="Gill Sans MT"/>
        <w:b/>
        <w:noProof/>
        <w:szCs w:val="20"/>
      </w:rPr>
      <w:t>2</w:t>
    </w:r>
    <w:r w:rsidR="00F13107">
      <w:rPr>
        <w:rFonts w:ascii="Gill Sans MT" w:hAnsi="Gill Sans MT"/>
        <w:b/>
        <w:noProof/>
        <w:szCs w:val="20"/>
      </w:rPr>
      <w:fldChar w:fldCharType="end"/>
    </w:r>
  </w:p>
  <w:p w14:paraId="000A36A1" w14:textId="77777777" w:rsidR="00063B4B" w:rsidRDefault="00063B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09442" w14:textId="36A705C5" w:rsidR="00063B4B" w:rsidRDefault="00B02C49" w:rsidP="009261C7">
    <w:r>
      <w:rPr>
        <w:noProof/>
      </w:rPr>
      <w:drawing>
        <wp:inline distT="0" distB="0" distL="0" distR="0" wp14:anchorId="6DD16A46" wp14:editId="58F8C007">
          <wp:extent cx="1219200" cy="541867"/>
          <wp:effectExtent l="0" t="0" r="0" b="0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971" cy="556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61C7">
      <w:t xml:space="preserve"> </w:t>
    </w:r>
    <w:r w:rsidR="009261C7">
      <w:tab/>
    </w:r>
    <w:r w:rsidR="009261C7">
      <w:tab/>
    </w:r>
    <w:r>
      <w:t xml:space="preserve">                             </w:t>
    </w:r>
    <w:r w:rsidR="00063B4B" w:rsidRPr="009261C7">
      <w:rPr>
        <w:b/>
        <w:sz w:val="32"/>
        <w:szCs w:val="32"/>
      </w:rPr>
      <w:t xml:space="preserve">Project </w:t>
    </w:r>
    <w:r w:rsidR="009A5A83" w:rsidRPr="009261C7">
      <w:rPr>
        <w:b/>
        <w:sz w:val="32"/>
        <w:szCs w:val="32"/>
      </w:rPr>
      <w:t>Closure</w:t>
    </w:r>
    <w:r w:rsidR="00C63575" w:rsidRPr="009261C7">
      <w:rPr>
        <w:b/>
        <w:sz w:val="32"/>
        <w:szCs w:val="32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164D0"/>
    <w:multiLevelType w:val="hybridMultilevel"/>
    <w:tmpl w:val="1B2A7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1539B"/>
    <w:multiLevelType w:val="hybridMultilevel"/>
    <w:tmpl w:val="DB804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10A2D"/>
    <w:multiLevelType w:val="hybridMultilevel"/>
    <w:tmpl w:val="EC483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8474D"/>
    <w:multiLevelType w:val="hybridMultilevel"/>
    <w:tmpl w:val="16F4E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62368"/>
    <w:multiLevelType w:val="hybridMultilevel"/>
    <w:tmpl w:val="96188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04505"/>
    <w:multiLevelType w:val="hybridMultilevel"/>
    <w:tmpl w:val="AF70E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589236">
    <w:abstractNumId w:val="0"/>
  </w:num>
  <w:num w:numId="2" w16cid:durableId="488862809">
    <w:abstractNumId w:val="2"/>
  </w:num>
  <w:num w:numId="3" w16cid:durableId="615676741">
    <w:abstractNumId w:val="4"/>
  </w:num>
  <w:num w:numId="4" w16cid:durableId="1380477363">
    <w:abstractNumId w:val="1"/>
  </w:num>
  <w:num w:numId="5" w16cid:durableId="1615792094">
    <w:abstractNumId w:val="5"/>
  </w:num>
  <w:num w:numId="6" w16cid:durableId="7840773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cxtrQ0N7MwMzW3MDFV0lEKTi0uzszPAykwrAUAv9cbTywAAAA="/>
  </w:docVars>
  <w:rsids>
    <w:rsidRoot w:val="00CC532F"/>
    <w:rsid w:val="000113A3"/>
    <w:rsid w:val="000134DC"/>
    <w:rsid w:val="00034BDE"/>
    <w:rsid w:val="000362A2"/>
    <w:rsid w:val="00041C1D"/>
    <w:rsid w:val="00051A37"/>
    <w:rsid w:val="00057F01"/>
    <w:rsid w:val="000624A7"/>
    <w:rsid w:val="00063B4B"/>
    <w:rsid w:val="0007701F"/>
    <w:rsid w:val="000961EB"/>
    <w:rsid w:val="000B5C38"/>
    <w:rsid w:val="000B6FE0"/>
    <w:rsid w:val="000C586A"/>
    <w:rsid w:val="000D27C6"/>
    <w:rsid w:val="000E32F1"/>
    <w:rsid w:val="000F1315"/>
    <w:rsid w:val="000F516A"/>
    <w:rsid w:val="000F7278"/>
    <w:rsid w:val="000F7F36"/>
    <w:rsid w:val="001158CC"/>
    <w:rsid w:val="00117AC3"/>
    <w:rsid w:val="00125937"/>
    <w:rsid w:val="0014062F"/>
    <w:rsid w:val="00141508"/>
    <w:rsid w:val="00147F8F"/>
    <w:rsid w:val="001526D5"/>
    <w:rsid w:val="00153D9A"/>
    <w:rsid w:val="00155084"/>
    <w:rsid w:val="00160BED"/>
    <w:rsid w:val="001859DC"/>
    <w:rsid w:val="001A1746"/>
    <w:rsid w:val="001A5645"/>
    <w:rsid w:val="001B0ADC"/>
    <w:rsid w:val="001B69BB"/>
    <w:rsid w:val="001C6447"/>
    <w:rsid w:val="001E1900"/>
    <w:rsid w:val="0021475E"/>
    <w:rsid w:val="00220DB3"/>
    <w:rsid w:val="002238BB"/>
    <w:rsid w:val="002356BF"/>
    <w:rsid w:val="00235C2C"/>
    <w:rsid w:val="00242F73"/>
    <w:rsid w:val="00251CAA"/>
    <w:rsid w:val="00253C1C"/>
    <w:rsid w:val="002626EE"/>
    <w:rsid w:val="00281004"/>
    <w:rsid w:val="00283A67"/>
    <w:rsid w:val="002A3E11"/>
    <w:rsid w:val="002B2D8C"/>
    <w:rsid w:val="002C010A"/>
    <w:rsid w:val="002C1DD4"/>
    <w:rsid w:val="002C21BA"/>
    <w:rsid w:val="002C526A"/>
    <w:rsid w:val="002D31C5"/>
    <w:rsid w:val="002D6A4A"/>
    <w:rsid w:val="002E2B67"/>
    <w:rsid w:val="002F219E"/>
    <w:rsid w:val="002F65EF"/>
    <w:rsid w:val="00300B2A"/>
    <w:rsid w:val="003237F9"/>
    <w:rsid w:val="00323A0C"/>
    <w:rsid w:val="0032491B"/>
    <w:rsid w:val="00330E29"/>
    <w:rsid w:val="00332A87"/>
    <w:rsid w:val="00345B97"/>
    <w:rsid w:val="00345FD5"/>
    <w:rsid w:val="00362916"/>
    <w:rsid w:val="00394359"/>
    <w:rsid w:val="003959A3"/>
    <w:rsid w:val="003A1DAE"/>
    <w:rsid w:val="003A2319"/>
    <w:rsid w:val="003A5B01"/>
    <w:rsid w:val="003A784D"/>
    <w:rsid w:val="003B26C2"/>
    <w:rsid w:val="003B5664"/>
    <w:rsid w:val="003C6AAF"/>
    <w:rsid w:val="003F3229"/>
    <w:rsid w:val="00400835"/>
    <w:rsid w:val="00401229"/>
    <w:rsid w:val="004043F7"/>
    <w:rsid w:val="004213BB"/>
    <w:rsid w:val="00424445"/>
    <w:rsid w:val="00425EEA"/>
    <w:rsid w:val="0043119F"/>
    <w:rsid w:val="004338C7"/>
    <w:rsid w:val="00446CB7"/>
    <w:rsid w:val="00464E0B"/>
    <w:rsid w:val="004715E1"/>
    <w:rsid w:val="00473ED5"/>
    <w:rsid w:val="00475C24"/>
    <w:rsid w:val="00483504"/>
    <w:rsid w:val="004A66B5"/>
    <w:rsid w:val="004C6EA8"/>
    <w:rsid w:val="004D019F"/>
    <w:rsid w:val="004E307F"/>
    <w:rsid w:val="0054763C"/>
    <w:rsid w:val="00577F88"/>
    <w:rsid w:val="0058423E"/>
    <w:rsid w:val="00591F08"/>
    <w:rsid w:val="00593C3B"/>
    <w:rsid w:val="005A787D"/>
    <w:rsid w:val="005B04CE"/>
    <w:rsid w:val="005B6BA8"/>
    <w:rsid w:val="005C03D1"/>
    <w:rsid w:val="005C7F08"/>
    <w:rsid w:val="005D422F"/>
    <w:rsid w:val="005D537A"/>
    <w:rsid w:val="005D6EDB"/>
    <w:rsid w:val="005F0EC5"/>
    <w:rsid w:val="005F40F0"/>
    <w:rsid w:val="00657603"/>
    <w:rsid w:val="00671CC4"/>
    <w:rsid w:val="00672F09"/>
    <w:rsid w:val="00672F6A"/>
    <w:rsid w:val="00676E6A"/>
    <w:rsid w:val="00676F57"/>
    <w:rsid w:val="00686F96"/>
    <w:rsid w:val="0069244F"/>
    <w:rsid w:val="006938E5"/>
    <w:rsid w:val="006951EB"/>
    <w:rsid w:val="006961BF"/>
    <w:rsid w:val="0069796A"/>
    <w:rsid w:val="006A101D"/>
    <w:rsid w:val="006C1DB0"/>
    <w:rsid w:val="006D4579"/>
    <w:rsid w:val="006E4F35"/>
    <w:rsid w:val="006F3585"/>
    <w:rsid w:val="006F399A"/>
    <w:rsid w:val="00714659"/>
    <w:rsid w:val="007252DA"/>
    <w:rsid w:val="007437F0"/>
    <w:rsid w:val="007475FF"/>
    <w:rsid w:val="007516F5"/>
    <w:rsid w:val="007618DA"/>
    <w:rsid w:val="0076216A"/>
    <w:rsid w:val="007656D9"/>
    <w:rsid w:val="007737EF"/>
    <w:rsid w:val="0077422C"/>
    <w:rsid w:val="0078119B"/>
    <w:rsid w:val="00783231"/>
    <w:rsid w:val="007930F8"/>
    <w:rsid w:val="00795E0B"/>
    <w:rsid w:val="007A3A7E"/>
    <w:rsid w:val="007B34AD"/>
    <w:rsid w:val="007B377C"/>
    <w:rsid w:val="007E003E"/>
    <w:rsid w:val="007E4BF7"/>
    <w:rsid w:val="00824EDA"/>
    <w:rsid w:val="008250E5"/>
    <w:rsid w:val="00826660"/>
    <w:rsid w:val="00843796"/>
    <w:rsid w:val="00855B16"/>
    <w:rsid w:val="008609DD"/>
    <w:rsid w:val="00880BDB"/>
    <w:rsid w:val="00884688"/>
    <w:rsid w:val="00884EBD"/>
    <w:rsid w:val="008928DD"/>
    <w:rsid w:val="008A5338"/>
    <w:rsid w:val="008A71B4"/>
    <w:rsid w:val="008C7813"/>
    <w:rsid w:val="008E3A1D"/>
    <w:rsid w:val="008E5564"/>
    <w:rsid w:val="008F6559"/>
    <w:rsid w:val="00907094"/>
    <w:rsid w:val="00907D1F"/>
    <w:rsid w:val="009211DC"/>
    <w:rsid w:val="009261C7"/>
    <w:rsid w:val="00926C70"/>
    <w:rsid w:val="00945992"/>
    <w:rsid w:val="00956C38"/>
    <w:rsid w:val="009638E3"/>
    <w:rsid w:val="00981644"/>
    <w:rsid w:val="00996998"/>
    <w:rsid w:val="009A5A83"/>
    <w:rsid w:val="009B49F9"/>
    <w:rsid w:val="009C01DE"/>
    <w:rsid w:val="009E00AE"/>
    <w:rsid w:val="009E46BD"/>
    <w:rsid w:val="009E5662"/>
    <w:rsid w:val="009F5794"/>
    <w:rsid w:val="009F6A8E"/>
    <w:rsid w:val="00A03025"/>
    <w:rsid w:val="00A31AD1"/>
    <w:rsid w:val="00A65390"/>
    <w:rsid w:val="00A66D05"/>
    <w:rsid w:val="00A80792"/>
    <w:rsid w:val="00A90B7A"/>
    <w:rsid w:val="00A960E6"/>
    <w:rsid w:val="00AB54C0"/>
    <w:rsid w:val="00AD689B"/>
    <w:rsid w:val="00AE5CC2"/>
    <w:rsid w:val="00AF5FC6"/>
    <w:rsid w:val="00B02420"/>
    <w:rsid w:val="00B02C49"/>
    <w:rsid w:val="00B04C9C"/>
    <w:rsid w:val="00B177E7"/>
    <w:rsid w:val="00B456D6"/>
    <w:rsid w:val="00B72825"/>
    <w:rsid w:val="00B76C04"/>
    <w:rsid w:val="00B91381"/>
    <w:rsid w:val="00B91601"/>
    <w:rsid w:val="00B9567A"/>
    <w:rsid w:val="00B9637A"/>
    <w:rsid w:val="00B96CEE"/>
    <w:rsid w:val="00BA2714"/>
    <w:rsid w:val="00BA4F9B"/>
    <w:rsid w:val="00BB4F6D"/>
    <w:rsid w:val="00BD64D0"/>
    <w:rsid w:val="00BE5FCC"/>
    <w:rsid w:val="00BE66FF"/>
    <w:rsid w:val="00BF58CE"/>
    <w:rsid w:val="00C07713"/>
    <w:rsid w:val="00C10D29"/>
    <w:rsid w:val="00C1214C"/>
    <w:rsid w:val="00C1445B"/>
    <w:rsid w:val="00C22A0A"/>
    <w:rsid w:val="00C310E9"/>
    <w:rsid w:val="00C3657A"/>
    <w:rsid w:val="00C427B0"/>
    <w:rsid w:val="00C448F2"/>
    <w:rsid w:val="00C51DC3"/>
    <w:rsid w:val="00C52B15"/>
    <w:rsid w:val="00C536EF"/>
    <w:rsid w:val="00C56AB2"/>
    <w:rsid w:val="00C61C9A"/>
    <w:rsid w:val="00C63575"/>
    <w:rsid w:val="00C65D11"/>
    <w:rsid w:val="00C812A5"/>
    <w:rsid w:val="00C87D83"/>
    <w:rsid w:val="00C92E17"/>
    <w:rsid w:val="00CC532F"/>
    <w:rsid w:val="00CD0034"/>
    <w:rsid w:val="00CD5659"/>
    <w:rsid w:val="00CE70B3"/>
    <w:rsid w:val="00D05563"/>
    <w:rsid w:val="00D23D65"/>
    <w:rsid w:val="00D34C09"/>
    <w:rsid w:val="00D47CC0"/>
    <w:rsid w:val="00D54EA8"/>
    <w:rsid w:val="00D74EE9"/>
    <w:rsid w:val="00D75B9C"/>
    <w:rsid w:val="00D86BFA"/>
    <w:rsid w:val="00D91402"/>
    <w:rsid w:val="00DA0A3B"/>
    <w:rsid w:val="00DA4976"/>
    <w:rsid w:val="00DB6FF9"/>
    <w:rsid w:val="00DE61B4"/>
    <w:rsid w:val="00DE7C16"/>
    <w:rsid w:val="00DF5DCB"/>
    <w:rsid w:val="00E02D98"/>
    <w:rsid w:val="00E066D8"/>
    <w:rsid w:val="00E148EF"/>
    <w:rsid w:val="00E175FC"/>
    <w:rsid w:val="00E2767E"/>
    <w:rsid w:val="00E53008"/>
    <w:rsid w:val="00E53E31"/>
    <w:rsid w:val="00E609A1"/>
    <w:rsid w:val="00E60F1F"/>
    <w:rsid w:val="00E67687"/>
    <w:rsid w:val="00E70BC9"/>
    <w:rsid w:val="00E76507"/>
    <w:rsid w:val="00E76754"/>
    <w:rsid w:val="00E77166"/>
    <w:rsid w:val="00E80568"/>
    <w:rsid w:val="00E922E1"/>
    <w:rsid w:val="00E93E6E"/>
    <w:rsid w:val="00EA2D67"/>
    <w:rsid w:val="00EB73F0"/>
    <w:rsid w:val="00EC31FE"/>
    <w:rsid w:val="00ED4ED5"/>
    <w:rsid w:val="00ED76DD"/>
    <w:rsid w:val="00EE093B"/>
    <w:rsid w:val="00EE6F96"/>
    <w:rsid w:val="00EE7BB3"/>
    <w:rsid w:val="00EF1213"/>
    <w:rsid w:val="00F0153A"/>
    <w:rsid w:val="00F01FCF"/>
    <w:rsid w:val="00F049CE"/>
    <w:rsid w:val="00F13107"/>
    <w:rsid w:val="00F2633B"/>
    <w:rsid w:val="00F275DC"/>
    <w:rsid w:val="00F31617"/>
    <w:rsid w:val="00F344E7"/>
    <w:rsid w:val="00F35717"/>
    <w:rsid w:val="00F36F55"/>
    <w:rsid w:val="00F4625F"/>
    <w:rsid w:val="00F524B5"/>
    <w:rsid w:val="00F53580"/>
    <w:rsid w:val="00F62714"/>
    <w:rsid w:val="00F82D3E"/>
    <w:rsid w:val="00F8716A"/>
    <w:rsid w:val="00F933E7"/>
    <w:rsid w:val="00FA30F5"/>
    <w:rsid w:val="00FA4901"/>
    <w:rsid w:val="00FA7F8C"/>
    <w:rsid w:val="00FB10FF"/>
    <w:rsid w:val="00FC23D8"/>
    <w:rsid w:val="00FC38BC"/>
    <w:rsid w:val="00FD2904"/>
    <w:rsid w:val="00FE55CF"/>
    <w:rsid w:val="00FF2F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D68558"/>
  <w15:docId w15:val="{DA326C79-8C07-423D-92E7-0C37C99D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717"/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7AC3"/>
    <w:pPr>
      <w:keepNext/>
      <w:spacing w:before="120" w:after="60"/>
      <w:outlineLvl w:val="0"/>
    </w:pPr>
    <w:rPr>
      <w:rFonts w:ascii="Gill Sans MT" w:eastAsia="Times New Roman" w:hAnsi="Gill Sans MT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3A1DAE"/>
    <w:pPr>
      <w:outlineLvl w:val="1"/>
    </w:pPr>
    <w:rPr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57F01"/>
    <w:pPr>
      <w:keepNext/>
      <w:spacing w:before="240" w:after="60"/>
      <w:outlineLvl w:val="2"/>
    </w:pPr>
    <w:rPr>
      <w:rFonts w:ascii="Cambria" w:eastAsia="Times New Roman" w:hAnsi="Cambria"/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1C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1C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61C9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61C9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C61C9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C61C9A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17AC3"/>
    <w:rPr>
      <w:rFonts w:ascii="Gill Sans MT" w:eastAsia="Times New Roman" w:hAnsi="Gill Sans MT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3A1DAE"/>
    <w:rPr>
      <w:rFonts w:ascii="Gill Sans MT" w:eastAsia="Times New Roman" w:hAnsi="Gill Sans MT"/>
      <w:b/>
      <w:bCs/>
      <w:i/>
      <w:iCs/>
      <w:kern w:val="32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057F01"/>
    <w:rPr>
      <w:rFonts w:ascii="Cambria" w:eastAsia="Times New Roman" w:hAnsi="Cambria"/>
      <w:b/>
      <w:bCs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C61C9A"/>
    <w:rPr>
      <w:rFonts w:cs="Times New Roman"/>
      <w:b/>
      <w:bCs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C61C9A"/>
    <w:rPr>
      <w:rFonts w:cs="Times New Roman"/>
      <w:b/>
      <w:bCs/>
      <w:i/>
      <w:iCs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61C9A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61C9A"/>
    <w:rPr>
      <w:rFonts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61C9A"/>
    <w:rPr>
      <w:rFonts w:cs="Times New Roman"/>
      <w:i/>
      <w:iCs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61C9A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C61C9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C61C9A"/>
    <w:rPr>
      <w:rFonts w:ascii="Cambria" w:hAnsi="Cambria" w:cs="Times New Roman"/>
      <w:b/>
      <w:bCs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61C9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C61C9A"/>
    <w:rPr>
      <w:rFonts w:ascii="Cambria" w:hAnsi="Cambria" w:cs="Times New Roman"/>
      <w:sz w:val="24"/>
    </w:rPr>
  </w:style>
  <w:style w:type="character" w:styleId="Strong">
    <w:name w:val="Strong"/>
    <w:basedOn w:val="DefaultParagraphFont"/>
    <w:uiPriority w:val="99"/>
    <w:qFormat/>
    <w:rsid w:val="00C61C9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C61C9A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semiHidden/>
    <w:qFormat/>
    <w:rsid w:val="00C61C9A"/>
    <w:rPr>
      <w:szCs w:val="32"/>
    </w:rPr>
  </w:style>
  <w:style w:type="paragraph" w:styleId="ListParagraph">
    <w:name w:val="List Paragraph"/>
    <w:basedOn w:val="Normal"/>
    <w:uiPriority w:val="99"/>
    <w:qFormat/>
    <w:rsid w:val="00C61C9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rsid w:val="00C61C9A"/>
    <w:rPr>
      <w:i/>
    </w:rPr>
  </w:style>
  <w:style w:type="character" w:customStyle="1" w:styleId="QuoteChar">
    <w:name w:val="Quote Char"/>
    <w:basedOn w:val="DefaultParagraphFont"/>
    <w:link w:val="Quote"/>
    <w:uiPriority w:val="99"/>
    <w:rsid w:val="00C61C9A"/>
    <w:rPr>
      <w:rFonts w:cs="Times New Roman"/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rsid w:val="00C61C9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C61C9A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rsid w:val="00C61C9A"/>
    <w:rPr>
      <w:i/>
      <w:color w:val="5A5A5A"/>
    </w:rPr>
  </w:style>
  <w:style w:type="character" w:styleId="IntenseEmphasis">
    <w:name w:val="Intense Emphasis"/>
    <w:basedOn w:val="DefaultParagraphFont"/>
    <w:uiPriority w:val="99"/>
    <w:rsid w:val="00C61C9A"/>
    <w:rPr>
      <w:rFonts w:cs="Times New Roman"/>
      <w:b/>
      <w:i/>
      <w:sz w:val="24"/>
      <w:u w:val="single"/>
    </w:rPr>
  </w:style>
  <w:style w:type="character" w:styleId="SubtleReference">
    <w:name w:val="Subtle Reference"/>
    <w:basedOn w:val="DefaultParagraphFont"/>
    <w:uiPriority w:val="99"/>
    <w:rsid w:val="00C61C9A"/>
    <w:rPr>
      <w:rFonts w:cs="Times New Roman"/>
      <w:sz w:val="24"/>
      <w:u w:val="single"/>
    </w:rPr>
  </w:style>
  <w:style w:type="character" w:styleId="IntenseReference">
    <w:name w:val="Intense Reference"/>
    <w:basedOn w:val="DefaultParagraphFont"/>
    <w:uiPriority w:val="99"/>
    <w:rsid w:val="00C61C9A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rsid w:val="00C61C9A"/>
    <w:rPr>
      <w:rFonts w:ascii="Cambria" w:hAnsi="Cambria" w:cs="Times New Roman"/>
      <w:b/>
      <w:i/>
      <w:sz w:val="24"/>
    </w:rPr>
  </w:style>
  <w:style w:type="paragraph" w:styleId="TOCHeading">
    <w:name w:val="TOC Heading"/>
    <w:basedOn w:val="Heading1"/>
    <w:next w:val="Normal"/>
    <w:uiPriority w:val="99"/>
    <w:semiHidden/>
    <w:rsid w:val="00C61C9A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1526D5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152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D5"/>
    <w:rPr>
      <w:rFonts w:ascii="Tahoma" w:hAnsi="Tahoma" w:cs="Tahoma"/>
      <w:sz w:val="16"/>
    </w:rPr>
  </w:style>
  <w:style w:type="table" w:styleId="TableGrid">
    <w:name w:val="Table Grid"/>
    <w:basedOn w:val="TableNormal"/>
    <w:uiPriority w:val="99"/>
    <w:rsid w:val="007475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80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5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0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56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86F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F9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F9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F96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F96"/>
    <w:rPr>
      <w:b/>
      <w:bCs/>
      <w:sz w:val="24"/>
      <w:szCs w:val="24"/>
    </w:rPr>
  </w:style>
  <w:style w:type="character" w:customStyle="1" w:styleId="apple-style-span">
    <w:name w:val="apple-style-span"/>
    <w:basedOn w:val="DefaultParagraphFont"/>
    <w:rsid w:val="00996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5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a.ramachandra\OneDrive%20-%20CSUCI\Peter%20Mosinskis&#8217;s%20files\Home\_in%20progress\PPM%20Program\PPM%20Year%204\Sharepoint%202007%20Backup-Assessment%20Program\_files\Project%20Forms\Project%20Closur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Status xmlns="E615255F-2C3D-4564-942C-315673E0CED3">Final</Status>
    <Owner xmlns="E615255F-2C3D-4564-942C-315673E0CED3">
      <UserInfo>
        <DisplayName>Mosinskis, Peter</DisplayName>
        <AccountId>53</AccountId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$Resources:CType_PWS_Document(1)" ma:contentTypeID="0x0101008A98423170284BEEB635F43C3CF4E98B0065F19188EE85B145B345DD0FBDF245CA" ma:contentTypeVersion="0" ma:contentTypeDescription="" ma:contentTypeScope="" ma:versionID="f16467aaa026a34c0eb05f2b8adae9c1">
  <xsd:schema xmlns:xsd="http://www.w3.org/2001/XMLSchema" xmlns:p="http://schemas.microsoft.com/office/2006/metadata/properties" xmlns:ns2="E615255F-2C3D-4564-942C-315673E0CED3" targetNamespace="http://schemas.microsoft.com/office/2006/metadata/properties" ma:root="true" ma:fieldsID="e9d29a0a9beff67333aaf82eb0efcb2c" ns2:_="">
    <xsd:import namespace="E615255F-2C3D-4564-942C-315673E0CED3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615255F-2C3D-4564-942C-315673E0CED3" elementFormDefault="qualified">
    <xsd:import namespace="http://schemas.microsoft.com/office/2006/documentManagement/types"/>
    <xsd:element name="Owner" ma:index="8" nillable="true" ma:displayName="Owner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Status" ma:default="Draft" ma:internalName="Status">
      <xsd:simpleType>
        <xsd:restriction base="dms:Choice">
          <xsd:enumeration value="Draft"/>
          <xsd:enumeration value="Ready For Review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D5418-A938-4B4C-8C81-323F09CBAA0E}">
  <ds:schemaRefs>
    <ds:schemaRef ds:uri="http://schemas.microsoft.com/office/2006/metadata/properties"/>
    <ds:schemaRef ds:uri="E615255F-2C3D-4564-942C-315673E0CED3"/>
  </ds:schemaRefs>
</ds:datastoreItem>
</file>

<file path=customXml/itemProps2.xml><?xml version="1.0" encoding="utf-8"?>
<ds:datastoreItem xmlns:ds="http://schemas.openxmlformats.org/officeDocument/2006/customXml" ds:itemID="{C15079C4-FDDA-4A6D-AB93-A88CF03C34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952F3D-18CF-4319-9FE1-CAC88EEF4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15255F-2C3D-4564-942C-315673E0CED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55F229F-610D-404B-83F8-F43644B91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Closure Template.dotx</Template>
  <TotalTime>86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Change</vt:lpstr>
    </vt:vector>
  </TitlesOfParts>
  <Company>CSUCI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Change</dc:title>
  <dc:creator>Ramachandra, Asha</dc:creator>
  <cp:lastModifiedBy>Hanchett, Anderson</cp:lastModifiedBy>
  <cp:revision>8</cp:revision>
  <cp:lastPrinted>2011-05-02T18:27:00Z</cp:lastPrinted>
  <dcterms:created xsi:type="dcterms:W3CDTF">2022-09-19T18:14:00Z</dcterms:created>
  <dcterms:modified xsi:type="dcterms:W3CDTF">2023-05-01T18:40:00Z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0x0101008A98423170284BEEB635F43C3CF4E98B0065F19188EE85B145B345DD0FBDF245CA</vt:lpwstr>
  </property>
</Properties>
</file>